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9" w:rsidRPr="00B92D70" w:rsidRDefault="00592948" w:rsidP="00B25669">
      <w:pPr>
        <w:pStyle w:val="Encabezado"/>
        <w:jc w:val="right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-173990</wp:posOffset>
            </wp:positionV>
            <wp:extent cx="1066800" cy="1095375"/>
            <wp:effectExtent l="19050" t="0" r="0" b="0"/>
            <wp:wrapNone/>
            <wp:docPr id="32" name="0 Imagen" descr="escudo gm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gmai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69" w:rsidRPr="00B54D07" w:rsidRDefault="00B25669" w:rsidP="00B25669">
      <w:pPr>
        <w:pStyle w:val="Encabezado"/>
        <w:spacing w:after="20"/>
        <w:jc w:val="center"/>
        <w:rPr>
          <w:rFonts w:ascii="Cambria" w:hAnsi="Cambria"/>
          <w:b/>
          <w:sz w:val="48"/>
        </w:rPr>
      </w:pPr>
    </w:p>
    <w:p w:rsidR="00B25669" w:rsidRPr="00B54D07" w:rsidRDefault="00B25669" w:rsidP="00B25669">
      <w:pPr>
        <w:pStyle w:val="Encabezado"/>
        <w:spacing w:after="20"/>
        <w:jc w:val="center"/>
        <w:rPr>
          <w:rFonts w:ascii="Cambria" w:hAnsi="Cambria"/>
          <w:b/>
          <w:spacing w:val="20"/>
          <w:sz w:val="40"/>
        </w:rPr>
      </w:pPr>
      <w:r>
        <w:rPr>
          <w:rFonts w:ascii="Cambria" w:hAnsi="Cambria"/>
          <w:b/>
          <w:spacing w:val="20"/>
          <w:sz w:val="40"/>
        </w:rPr>
        <w:t xml:space="preserve">          </w:t>
      </w:r>
      <w:r w:rsidRPr="00B54D07">
        <w:rPr>
          <w:rFonts w:ascii="Cambria" w:hAnsi="Cambria"/>
          <w:b/>
          <w:spacing w:val="20"/>
          <w:sz w:val="40"/>
        </w:rPr>
        <w:t>AYUNTAMIENTO DE REVILLARRUZ</w:t>
      </w:r>
    </w:p>
    <w:p w:rsidR="00B25669" w:rsidRPr="00A40372" w:rsidRDefault="000C0570" w:rsidP="00B25669">
      <w:pPr>
        <w:pStyle w:val="Encabezado"/>
        <w:spacing w:after="20"/>
        <w:jc w:val="right"/>
        <w:rPr>
          <w:szCs w:val="18"/>
        </w:rPr>
      </w:pPr>
      <w:r w:rsidRPr="000C0570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0.5pt;margin-top:7.25pt;width:440.25pt;height:0;z-index:251657216" o:connectortype="straight" strokeweight="1.25pt"/>
        </w:pict>
      </w:r>
      <w:r w:rsidR="00B25669" w:rsidRPr="00E4214F">
        <w:rPr>
          <w:sz w:val="18"/>
          <w:szCs w:val="18"/>
        </w:rPr>
        <w:tab/>
      </w:r>
      <w:r w:rsidR="00B25669">
        <w:rPr>
          <w:szCs w:val="18"/>
        </w:rPr>
        <w:tab/>
      </w:r>
    </w:p>
    <w:p w:rsidR="00B25669" w:rsidRPr="00861629" w:rsidRDefault="00B25669" w:rsidP="00B25669">
      <w:pPr>
        <w:pStyle w:val="Encabezado"/>
        <w:jc w:val="center"/>
      </w:pPr>
      <w:r>
        <w:t xml:space="preserve">                                     </w:t>
      </w:r>
    </w:p>
    <w:p w:rsidR="00B25669" w:rsidRPr="008448EE" w:rsidRDefault="00B25669" w:rsidP="00B2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SOLICITUD DE CESIÓN DE USO TEMPORAL DE LOCALES MUNICIPALES</w:t>
      </w:r>
    </w:p>
    <w:p w:rsidR="00B25669" w:rsidRPr="00AF1BAF" w:rsidRDefault="00B25669" w:rsidP="00771E51">
      <w:pPr>
        <w:kinsoku w:val="0"/>
        <w:overflowPunct w:val="0"/>
        <w:spacing w:line="360" w:lineRule="auto"/>
        <w:ind w:left="284" w:hanging="284"/>
        <w:jc w:val="center"/>
        <w:rPr>
          <w:rFonts w:ascii="Cambria" w:hAnsi="Cambria" w:cs="Cambria"/>
          <w:b/>
          <w:bCs/>
          <w:caps/>
          <w:color w:val="231F20"/>
          <w:sz w:val="14"/>
          <w:szCs w:val="24"/>
        </w:rPr>
      </w:pPr>
    </w:p>
    <w:tbl>
      <w:tblPr>
        <w:tblW w:w="46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3"/>
      </w:tblGrid>
      <w:tr w:rsidR="00AF1BAF" w:rsidRPr="00B25669" w:rsidTr="00AF1BAF">
        <w:trPr>
          <w:trHeight w:hRule="exact" w:val="340"/>
        </w:trPr>
        <w:tc>
          <w:tcPr>
            <w:tcW w:w="4683" w:type="dxa"/>
            <w:shd w:val="clear" w:color="auto" w:fill="FFFFFF"/>
            <w:vAlign w:val="center"/>
          </w:tcPr>
          <w:p w:rsidR="00AF1BAF" w:rsidRPr="00B25669" w:rsidRDefault="00AF1BAF" w:rsidP="00AF1BAF">
            <w:pPr>
              <w:pStyle w:val="TableParagraph"/>
              <w:kinsoku w:val="0"/>
              <w:overflowPunct w:val="0"/>
              <w:spacing w:before="23" w:line="360" w:lineRule="auto"/>
              <w:ind w:right="141"/>
              <w:rPr>
                <w:rFonts w:ascii="Calibri" w:hAnsi="Calibri"/>
                <w:sz w:val="22"/>
              </w:rPr>
            </w:pPr>
            <w:r w:rsidRPr="00B25669">
              <w:rPr>
                <w:rFonts w:ascii="Calibri" w:hAnsi="Calibri" w:cs="Cambria"/>
                <w:b/>
                <w:bCs/>
                <w:color w:val="231F20"/>
                <w:spacing w:val="1"/>
                <w:szCs w:val="18"/>
              </w:rPr>
              <w:t>DATOS</w:t>
            </w:r>
            <w:r w:rsidRPr="00B25669">
              <w:rPr>
                <w:rFonts w:ascii="Calibri" w:hAnsi="Calibri" w:cs="Cambria"/>
                <w:b/>
                <w:bCs/>
                <w:color w:val="231F20"/>
                <w:spacing w:val="17"/>
                <w:szCs w:val="18"/>
              </w:rPr>
              <w:t xml:space="preserve"> </w:t>
            </w:r>
            <w:r w:rsidRPr="00B25669">
              <w:rPr>
                <w:rFonts w:ascii="Calibri" w:hAnsi="Calibri" w:cs="Cambria"/>
                <w:b/>
                <w:bCs/>
                <w:color w:val="231F20"/>
                <w:spacing w:val="1"/>
                <w:szCs w:val="18"/>
              </w:rPr>
              <w:t>DEL</w:t>
            </w:r>
            <w:r w:rsidRPr="00B25669">
              <w:rPr>
                <w:rFonts w:ascii="Calibri" w:hAnsi="Calibri" w:cs="Cambria"/>
                <w:b/>
                <w:bCs/>
                <w:color w:val="231F20"/>
                <w:spacing w:val="17"/>
                <w:szCs w:val="18"/>
              </w:rPr>
              <w:t xml:space="preserve"> </w:t>
            </w:r>
            <w:r w:rsidRPr="00B25669">
              <w:rPr>
                <w:rFonts w:ascii="Calibri" w:hAnsi="Calibri" w:cs="Cambria"/>
                <w:b/>
                <w:bCs/>
                <w:color w:val="231F20"/>
                <w:spacing w:val="1"/>
                <w:szCs w:val="18"/>
              </w:rPr>
              <w:t>SOLICITANTE/ENTIDAD</w:t>
            </w:r>
          </w:p>
        </w:tc>
      </w:tr>
    </w:tbl>
    <w:p w:rsidR="00771E51" w:rsidRPr="00B25669" w:rsidRDefault="00771E51" w:rsidP="00771E51">
      <w:pPr>
        <w:kinsoku w:val="0"/>
        <w:overflowPunct w:val="0"/>
        <w:spacing w:before="77" w:line="240" w:lineRule="auto"/>
        <w:ind w:left="284" w:firstLine="283"/>
        <w:rPr>
          <w:rFonts w:cs="Cambria"/>
          <w:color w:val="231F20"/>
          <w:sz w:val="4"/>
          <w:szCs w:val="4"/>
        </w:rPr>
      </w:pPr>
    </w:p>
    <w:p w:rsidR="00627F25" w:rsidRPr="00B25669" w:rsidRDefault="00627F25" w:rsidP="00573DB9">
      <w:pPr>
        <w:kinsoku w:val="0"/>
        <w:overflowPunct w:val="0"/>
        <w:spacing w:before="77" w:after="60" w:line="240" w:lineRule="auto"/>
        <w:jc w:val="both"/>
        <w:rPr>
          <w:rFonts w:cs="Cambria"/>
          <w:color w:val="000000"/>
          <w:szCs w:val="18"/>
        </w:rPr>
      </w:pPr>
      <w:r w:rsidRPr="00B25669">
        <w:rPr>
          <w:rFonts w:cs="Cambria"/>
          <w:color w:val="231F20"/>
          <w:szCs w:val="18"/>
        </w:rPr>
        <w:t>Nombre/Razón</w:t>
      </w:r>
      <w:r w:rsidRPr="00B25669">
        <w:rPr>
          <w:rFonts w:cs="Cambria"/>
          <w:color w:val="231F20"/>
          <w:spacing w:val="19"/>
          <w:szCs w:val="18"/>
        </w:rPr>
        <w:t xml:space="preserve"> </w:t>
      </w:r>
      <w:r w:rsidRPr="00B25669">
        <w:rPr>
          <w:rFonts w:cs="Cambria"/>
          <w:color w:val="231F20"/>
          <w:szCs w:val="18"/>
        </w:rPr>
        <w:t>Social:</w:t>
      </w:r>
      <w:r w:rsidR="00771E51" w:rsidRPr="00B25669">
        <w:rPr>
          <w:rFonts w:cs="Cambria"/>
          <w:color w:val="231F20"/>
          <w:szCs w:val="18"/>
        </w:rPr>
        <w:t xml:space="preserve"> ………………………………………………………………………………………………………………...………</w:t>
      </w:r>
      <w:r w:rsidR="00263B0C">
        <w:rPr>
          <w:rFonts w:cs="Cambria"/>
          <w:color w:val="231F20"/>
          <w:szCs w:val="18"/>
        </w:rPr>
        <w:t>…..</w:t>
      </w:r>
    </w:p>
    <w:p w:rsidR="00627F25" w:rsidRPr="00B25669" w:rsidRDefault="00627F25" w:rsidP="00573DB9">
      <w:pPr>
        <w:tabs>
          <w:tab w:val="left" w:pos="4253"/>
        </w:tabs>
        <w:kinsoku w:val="0"/>
        <w:overflowPunct w:val="0"/>
        <w:spacing w:before="9" w:after="60" w:line="240" w:lineRule="auto"/>
        <w:jc w:val="both"/>
        <w:rPr>
          <w:rFonts w:cs="Cambria"/>
          <w:color w:val="000000"/>
          <w:szCs w:val="18"/>
        </w:rPr>
      </w:pPr>
      <w:r w:rsidRPr="00B25669">
        <w:rPr>
          <w:rFonts w:cs="Cambria"/>
          <w:color w:val="231F20"/>
          <w:szCs w:val="18"/>
        </w:rPr>
        <w:t>N.I.F./C.I.F.</w:t>
      </w:r>
      <w:r w:rsidR="00263B0C">
        <w:rPr>
          <w:rFonts w:cs="Cambria"/>
          <w:color w:val="231F20"/>
          <w:szCs w:val="18"/>
        </w:rPr>
        <w:t xml:space="preserve"> ……………………………… </w:t>
      </w:r>
      <w:r w:rsidRPr="00B25669">
        <w:rPr>
          <w:rFonts w:cs="Cambria"/>
          <w:color w:val="231F20"/>
          <w:spacing w:val="1"/>
          <w:szCs w:val="18"/>
        </w:rPr>
        <w:t>Domicilio:</w:t>
      </w:r>
      <w:r w:rsidR="00771E51" w:rsidRPr="00B25669">
        <w:rPr>
          <w:rFonts w:cs="Cambria"/>
          <w:color w:val="231F20"/>
          <w:spacing w:val="1"/>
          <w:szCs w:val="18"/>
        </w:rPr>
        <w:t>…………………………………………………………………………….……………….</w:t>
      </w:r>
      <w:r w:rsidR="00263B0C">
        <w:rPr>
          <w:rFonts w:cs="Cambria"/>
          <w:color w:val="231F20"/>
          <w:spacing w:val="1"/>
          <w:szCs w:val="18"/>
        </w:rPr>
        <w:t>.</w:t>
      </w:r>
    </w:p>
    <w:p w:rsidR="00627F25" w:rsidRPr="00B25669" w:rsidRDefault="00627F25" w:rsidP="00573DB9">
      <w:pPr>
        <w:tabs>
          <w:tab w:val="left" w:pos="3119"/>
          <w:tab w:val="left" w:pos="6663"/>
        </w:tabs>
        <w:kinsoku w:val="0"/>
        <w:overflowPunct w:val="0"/>
        <w:spacing w:before="5" w:after="60" w:line="240" w:lineRule="auto"/>
        <w:jc w:val="both"/>
        <w:rPr>
          <w:rFonts w:cs="Cambria"/>
          <w:color w:val="231F20"/>
          <w:spacing w:val="41"/>
          <w:w w:val="101"/>
          <w:szCs w:val="18"/>
        </w:rPr>
      </w:pPr>
      <w:r w:rsidRPr="00B25669">
        <w:rPr>
          <w:rFonts w:cs="Cambria"/>
          <w:color w:val="231F20"/>
          <w:szCs w:val="18"/>
        </w:rPr>
        <w:t>C.P.:</w:t>
      </w:r>
      <w:r w:rsidR="00771E51" w:rsidRPr="00B25669">
        <w:rPr>
          <w:rFonts w:cs="Cambria"/>
          <w:color w:val="231F20"/>
          <w:szCs w:val="18"/>
        </w:rPr>
        <w:t xml:space="preserve"> …………………</w:t>
      </w:r>
      <w:r w:rsidR="00263B0C">
        <w:rPr>
          <w:rFonts w:cs="Cambria"/>
          <w:color w:val="231F20"/>
          <w:szCs w:val="18"/>
        </w:rPr>
        <w:t xml:space="preserve">………… </w:t>
      </w:r>
      <w:r w:rsidRPr="00B25669">
        <w:rPr>
          <w:rFonts w:cs="Cambria"/>
          <w:color w:val="231F20"/>
          <w:szCs w:val="18"/>
        </w:rPr>
        <w:t>Localidad:</w:t>
      </w:r>
      <w:r w:rsidR="00263B0C">
        <w:rPr>
          <w:rFonts w:cs="Cambria"/>
          <w:color w:val="231F20"/>
          <w:szCs w:val="18"/>
        </w:rPr>
        <w:t xml:space="preserve"> ………………………………………..…… </w:t>
      </w:r>
      <w:r w:rsidRPr="00B25669">
        <w:rPr>
          <w:rFonts w:cs="Cambria"/>
          <w:color w:val="231F20"/>
          <w:szCs w:val="18"/>
        </w:rPr>
        <w:t>Provincia:</w:t>
      </w:r>
      <w:r w:rsidR="00263B0C">
        <w:rPr>
          <w:rFonts w:cs="Cambria"/>
          <w:color w:val="231F20"/>
          <w:spacing w:val="41"/>
          <w:w w:val="101"/>
          <w:szCs w:val="18"/>
        </w:rPr>
        <w:t xml:space="preserve"> </w:t>
      </w:r>
      <w:r w:rsidR="00980F14">
        <w:rPr>
          <w:rFonts w:cs="Cambria"/>
          <w:color w:val="231F20"/>
          <w:szCs w:val="18"/>
        </w:rPr>
        <w:t>…………………………………..…….</w:t>
      </w:r>
    </w:p>
    <w:p w:rsidR="00627F25" w:rsidRPr="00B25669" w:rsidRDefault="00627F25" w:rsidP="00573DB9">
      <w:pPr>
        <w:tabs>
          <w:tab w:val="left" w:pos="3830"/>
          <w:tab w:val="left" w:pos="5516"/>
          <w:tab w:val="left" w:pos="7081"/>
        </w:tabs>
        <w:kinsoku w:val="0"/>
        <w:overflowPunct w:val="0"/>
        <w:spacing w:before="5" w:after="60" w:line="240" w:lineRule="auto"/>
        <w:jc w:val="both"/>
        <w:rPr>
          <w:rFonts w:cs="Cambria"/>
          <w:color w:val="000000"/>
          <w:szCs w:val="18"/>
        </w:rPr>
      </w:pPr>
      <w:r w:rsidRPr="00B25669">
        <w:rPr>
          <w:rFonts w:cs="Cambria"/>
          <w:color w:val="231F20"/>
          <w:spacing w:val="1"/>
          <w:szCs w:val="18"/>
        </w:rPr>
        <w:t>Teléfono:</w:t>
      </w:r>
      <w:r w:rsidR="00263B0C">
        <w:rPr>
          <w:rFonts w:cs="Cambria"/>
          <w:color w:val="231F20"/>
          <w:spacing w:val="1"/>
          <w:szCs w:val="18"/>
        </w:rPr>
        <w:t xml:space="preserve">……………………………………… </w:t>
      </w:r>
      <w:r w:rsidRPr="00B25669">
        <w:rPr>
          <w:rFonts w:cs="Cambria"/>
          <w:color w:val="231F20"/>
          <w:spacing w:val="1"/>
          <w:szCs w:val="18"/>
        </w:rPr>
        <w:t>email:</w:t>
      </w:r>
      <w:r w:rsidR="00771E51" w:rsidRPr="00B25669">
        <w:rPr>
          <w:rFonts w:cs="Cambria"/>
          <w:color w:val="231F20"/>
          <w:spacing w:val="1"/>
          <w:szCs w:val="18"/>
        </w:rPr>
        <w:t>…………………………………………………………………………………</w:t>
      </w:r>
      <w:r w:rsidR="00263B0C">
        <w:rPr>
          <w:rFonts w:cs="Cambria"/>
          <w:color w:val="231F20"/>
          <w:spacing w:val="1"/>
          <w:szCs w:val="18"/>
        </w:rPr>
        <w:t>…</w:t>
      </w:r>
      <w:r w:rsidR="00771E51" w:rsidRPr="00B25669">
        <w:rPr>
          <w:rFonts w:cs="Cambria"/>
          <w:color w:val="231F20"/>
          <w:spacing w:val="1"/>
          <w:szCs w:val="18"/>
        </w:rPr>
        <w:t>………</w:t>
      </w:r>
      <w:r w:rsidR="00263B0C">
        <w:rPr>
          <w:rFonts w:cs="Cambria"/>
          <w:color w:val="231F20"/>
          <w:spacing w:val="1"/>
          <w:szCs w:val="18"/>
        </w:rPr>
        <w:t>.</w:t>
      </w:r>
      <w:r w:rsidR="00771E51" w:rsidRPr="00B25669">
        <w:rPr>
          <w:rFonts w:cs="Cambria"/>
          <w:color w:val="231F20"/>
          <w:spacing w:val="1"/>
          <w:szCs w:val="18"/>
        </w:rPr>
        <w:t>…</w:t>
      </w:r>
    </w:p>
    <w:p w:rsidR="00627F25" w:rsidRPr="00B25669" w:rsidRDefault="00627F25" w:rsidP="00573DB9">
      <w:pPr>
        <w:kinsoku w:val="0"/>
        <w:overflowPunct w:val="0"/>
        <w:spacing w:after="60" w:line="240" w:lineRule="auto"/>
        <w:jc w:val="both"/>
        <w:rPr>
          <w:rFonts w:cs="Cambria"/>
          <w:color w:val="000000"/>
          <w:szCs w:val="18"/>
        </w:rPr>
      </w:pPr>
      <w:r w:rsidRPr="00B25669">
        <w:rPr>
          <w:rFonts w:cs="Cambria"/>
          <w:color w:val="231F20"/>
          <w:spacing w:val="1"/>
          <w:szCs w:val="18"/>
        </w:rPr>
        <w:t>Representante:</w:t>
      </w:r>
      <w:r w:rsidR="00771E51" w:rsidRPr="00B25669">
        <w:rPr>
          <w:rFonts w:cs="Cambria"/>
          <w:color w:val="231F20"/>
          <w:spacing w:val="1"/>
          <w:szCs w:val="18"/>
        </w:rPr>
        <w:t xml:space="preserve"> ………………………………………………………………………………………………………………………………………</w:t>
      </w:r>
      <w:r w:rsidR="00263B0C">
        <w:rPr>
          <w:rFonts w:cs="Cambria"/>
          <w:color w:val="231F20"/>
          <w:spacing w:val="1"/>
          <w:szCs w:val="18"/>
        </w:rPr>
        <w:t>..</w:t>
      </w:r>
    </w:p>
    <w:p w:rsidR="00627F25" w:rsidRPr="00B25669" w:rsidRDefault="00627F25" w:rsidP="00573DB9">
      <w:pPr>
        <w:tabs>
          <w:tab w:val="left" w:pos="7081"/>
        </w:tabs>
        <w:kinsoku w:val="0"/>
        <w:overflowPunct w:val="0"/>
        <w:spacing w:before="9" w:after="60" w:line="240" w:lineRule="auto"/>
        <w:jc w:val="both"/>
        <w:rPr>
          <w:rFonts w:cs="Cambria"/>
          <w:color w:val="000000"/>
          <w:szCs w:val="18"/>
        </w:rPr>
      </w:pPr>
      <w:r w:rsidRPr="00B25669">
        <w:rPr>
          <w:rFonts w:cs="Cambria"/>
          <w:color w:val="231F20"/>
          <w:szCs w:val="18"/>
        </w:rPr>
        <w:t>Razón</w:t>
      </w:r>
      <w:r w:rsidRPr="00B25669">
        <w:rPr>
          <w:rFonts w:cs="Cambria"/>
          <w:color w:val="231F20"/>
          <w:spacing w:val="3"/>
          <w:szCs w:val="18"/>
        </w:rPr>
        <w:t xml:space="preserve"> </w:t>
      </w:r>
      <w:r w:rsidRPr="00B25669">
        <w:rPr>
          <w:rFonts w:cs="Cambria"/>
          <w:color w:val="231F20"/>
          <w:szCs w:val="18"/>
        </w:rPr>
        <w:t>Social:</w:t>
      </w:r>
      <w:r w:rsidR="00771E51" w:rsidRPr="00B25669">
        <w:rPr>
          <w:rFonts w:cs="Cambria"/>
          <w:color w:val="231F20"/>
          <w:szCs w:val="18"/>
        </w:rPr>
        <w:t xml:space="preserve"> …………………………</w:t>
      </w:r>
      <w:r w:rsidR="00263B0C">
        <w:rPr>
          <w:rFonts w:cs="Cambria"/>
          <w:color w:val="231F20"/>
          <w:szCs w:val="18"/>
        </w:rPr>
        <w:t xml:space="preserve">…………………………………………….…………………… </w:t>
      </w:r>
      <w:r w:rsidRPr="00B25669">
        <w:rPr>
          <w:rFonts w:cs="Cambria"/>
          <w:color w:val="231F20"/>
          <w:szCs w:val="18"/>
        </w:rPr>
        <w:t>C.I.F.</w:t>
      </w:r>
      <w:r w:rsidR="00771E51" w:rsidRPr="00B25669">
        <w:rPr>
          <w:rFonts w:cs="Cambria"/>
          <w:color w:val="231F20"/>
          <w:szCs w:val="18"/>
        </w:rPr>
        <w:t xml:space="preserve"> …….………..…………………</w:t>
      </w:r>
      <w:r w:rsidR="00263B0C">
        <w:rPr>
          <w:rFonts w:cs="Cambria"/>
          <w:color w:val="231F20"/>
          <w:szCs w:val="18"/>
        </w:rPr>
        <w:t>…</w:t>
      </w:r>
    </w:p>
    <w:p w:rsidR="00627F25" w:rsidRPr="00B25669" w:rsidRDefault="00627F25" w:rsidP="00573DB9">
      <w:pPr>
        <w:kinsoku w:val="0"/>
        <w:overflowPunct w:val="0"/>
        <w:spacing w:after="240" w:line="240" w:lineRule="auto"/>
        <w:jc w:val="both"/>
        <w:rPr>
          <w:rFonts w:cs="Cambria"/>
          <w:color w:val="000000"/>
          <w:szCs w:val="18"/>
        </w:rPr>
      </w:pPr>
      <w:r w:rsidRPr="00B25669">
        <w:rPr>
          <w:rFonts w:cs="Cambria"/>
          <w:color w:val="231F20"/>
          <w:szCs w:val="18"/>
        </w:rPr>
        <w:t>Domicilio</w:t>
      </w:r>
      <w:r w:rsidRPr="00B25669">
        <w:rPr>
          <w:rFonts w:cs="Cambria"/>
          <w:color w:val="231F20"/>
          <w:spacing w:val="8"/>
          <w:szCs w:val="18"/>
        </w:rPr>
        <w:t xml:space="preserve"> </w:t>
      </w:r>
      <w:r w:rsidRPr="00B25669">
        <w:rPr>
          <w:rFonts w:cs="Cambria"/>
          <w:color w:val="231F20"/>
          <w:szCs w:val="18"/>
        </w:rPr>
        <w:t>a</w:t>
      </w:r>
      <w:r w:rsidRPr="00B25669">
        <w:rPr>
          <w:rFonts w:cs="Cambria"/>
          <w:color w:val="231F20"/>
          <w:spacing w:val="9"/>
          <w:szCs w:val="18"/>
        </w:rPr>
        <w:t xml:space="preserve"> </w:t>
      </w:r>
      <w:r w:rsidRPr="00B25669">
        <w:rPr>
          <w:rFonts w:cs="Cambria"/>
          <w:color w:val="231F20"/>
          <w:szCs w:val="18"/>
        </w:rPr>
        <w:t>efectos</w:t>
      </w:r>
      <w:r w:rsidRPr="00B25669">
        <w:rPr>
          <w:rFonts w:cs="Cambria"/>
          <w:color w:val="231F20"/>
          <w:spacing w:val="9"/>
          <w:szCs w:val="18"/>
        </w:rPr>
        <w:t xml:space="preserve"> </w:t>
      </w:r>
      <w:r w:rsidRPr="00B25669">
        <w:rPr>
          <w:rFonts w:cs="Cambria"/>
          <w:color w:val="231F20"/>
          <w:szCs w:val="18"/>
        </w:rPr>
        <w:t>de</w:t>
      </w:r>
      <w:r w:rsidRPr="00B25669">
        <w:rPr>
          <w:rFonts w:cs="Cambria"/>
          <w:color w:val="231F20"/>
          <w:spacing w:val="8"/>
          <w:szCs w:val="18"/>
        </w:rPr>
        <w:t xml:space="preserve"> </w:t>
      </w:r>
      <w:r w:rsidRPr="00B25669">
        <w:rPr>
          <w:rFonts w:cs="Cambria"/>
          <w:color w:val="231F20"/>
          <w:spacing w:val="1"/>
          <w:szCs w:val="18"/>
        </w:rPr>
        <w:t>notificaciones:</w:t>
      </w:r>
      <w:r w:rsidR="00771E51" w:rsidRPr="00B25669">
        <w:rPr>
          <w:rFonts w:cs="Cambria"/>
          <w:color w:val="231F20"/>
          <w:spacing w:val="1"/>
          <w:szCs w:val="18"/>
        </w:rPr>
        <w:t xml:space="preserve"> ……………</w:t>
      </w:r>
      <w:r w:rsidR="00263B0C">
        <w:rPr>
          <w:rFonts w:cs="Cambria"/>
          <w:color w:val="231F20"/>
          <w:spacing w:val="1"/>
          <w:szCs w:val="18"/>
        </w:rPr>
        <w:t>.</w:t>
      </w:r>
      <w:r w:rsidR="00771E51" w:rsidRPr="00B25669">
        <w:rPr>
          <w:rFonts w:cs="Cambria"/>
          <w:color w:val="231F20"/>
          <w:spacing w:val="1"/>
          <w:szCs w:val="18"/>
        </w:rPr>
        <w:t>……………………………………………………...……………………………</w:t>
      </w:r>
      <w:r w:rsidR="00263B0C">
        <w:rPr>
          <w:rFonts w:cs="Cambria"/>
          <w:color w:val="231F20"/>
          <w:spacing w:val="1"/>
          <w:szCs w:val="18"/>
        </w:rPr>
        <w:t>…</w:t>
      </w:r>
    </w:p>
    <w:p w:rsidR="00627F25" w:rsidRPr="00263B0C" w:rsidRDefault="00627F25" w:rsidP="00573DB9">
      <w:pPr>
        <w:kinsoku w:val="0"/>
        <w:overflowPunct w:val="0"/>
        <w:spacing w:after="240" w:line="240" w:lineRule="auto"/>
        <w:jc w:val="center"/>
        <w:rPr>
          <w:rFonts w:cs="Cambria"/>
          <w:color w:val="000000"/>
          <w:sz w:val="24"/>
          <w:szCs w:val="18"/>
        </w:rPr>
      </w:pPr>
      <w:r w:rsidRPr="00263B0C">
        <w:rPr>
          <w:rFonts w:cs="Cambria"/>
          <w:b/>
          <w:bCs/>
          <w:color w:val="231F20"/>
          <w:spacing w:val="1"/>
          <w:sz w:val="24"/>
          <w:szCs w:val="18"/>
        </w:rPr>
        <w:t>EXPONE</w:t>
      </w:r>
    </w:p>
    <w:p w:rsidR="00263B0C" w:rsidRDefault="00627F25" w:rsidP="00573DB9">
      <w:pPr>
        <w:kinsoku w:val="0"/>
        <w:overflowPunct w:val="0"/>
        <w:spacing w:after="60" w:line="240" w:lineRule="auto"/>
        <w:rPr>
          <w:rFonts w:cs="Cambria"/>
          <w:color w:val="231F20"/>
          <w:spacing w:val="1"/>
          <w:szCs w:val="18"/>
        </w:rPr>
      </w:pPr>
      <w:r w:rsidRPr="00263B0C">
        <w:rPr>
          <w:rFonts w:cs="Cambria"/>
          <w:color w:val="231F20"/>
          <w:szCs w:val="18"/>
        </w:rPr>
        <w:t>Que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desea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disponer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un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local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municipal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para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la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realización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la</w:t>
      </w:r>
      <w:r w:rsid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pacing w:val="1"/>
          <w:szCs w:val="18"/>
        </w:rPr>
        <w:t>actividad</w:t>
      </w:r>
      <w:r w:rsidR="00263B0C">
        <w:rPr>
          <w:rFonts w:cs="Cambria"/>
          <w:color w:val="231F20"/>
          <w:spacing w:val="1"/>
          <w:szCs w:val="18"/>
        </w:rPr>
        <w:t>.</w:t>
      </w:r>
    </w:p>
    <w:p w:rsidR="00263B0C" w:rsidRDefault="00263B0C" w:rsidP="00017C76">
      <w:pPr>
        <w:kinsoku w:val="0"/>
        <w:overflowPunct w:val="0"/>
        <w:spacing w:after="240" w:line="360" w:lineRule="auto"/>
        <w:jc w:val="both"/>
        <w:rPr>
          <w:rFonts w:cs="Cambria"/>
          <w:color w:val="231F20"/>
          <w:spacing w:val="1"/>
          <w:szCs w:val="18"/>
        </w:rPr>
      </w:pPr>
      <w:r>
        <w:rPr>
          <w:rFonts w:cs="Cambria"/>
          <w:color w:val="231F20"/>
          <w:spacing w:val="1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F25" w:rsidRPr="00263B0C" w:rsidRDefault="00627F25" w:rsidP="00017C76">
      <w:pPr>
        <w:kinsoku w:val="0"/>
        <w:overflowPunct w:val="0"/>
        <w:spacing w:line="240" w:lineRule="auto"/>
        <w:jc w:val="center"/>
        <w:rPr>
          <w:rFonts w:cs="Cambria"/>
          <w:color w:val="000000"/>
          <w:sz w:val="24"/>
          <w:szCs w:val="18"/>
        </w:rPr>
      </w:pPr>
      <w:r w:rsidRPr="00263B0C">
        <w:rPr>
          <w:rFonts w:cs="Cambria"/>
          <w:b/>
          <w:bCs/>
          <w:color w:val="231F20"/>
          <w:spacing w:val="1"/>
          <w:sz w:val="24"/>
          <w:szCs w:val="18"/>
        </w:rPr>
        <w:t>SOLICITA</w:t>
      </w:r>
    </w:p>
    <w:p w:rsidR="00627F25" w:rsidRPr="00263B0C" w:rsidRDefault="00627F25" w:rsidP="00573DB9">
      <w:pPr>
        <w:kinsoku w:val="0"/>
        <w:overflowPunct w:val="0"/>
        <w:spacing w:after="60" w:line="240" w:lineRule="auto"/>
        <w:jc w:val="both"/>
        <w:rPr>
          <w:rFonts w:cs="Cambria"/>
          <w:color w:val="000000"/>
          <w:szCs w:val="18"/>
        </w:rPr>
      </w:pPr>
      <w:r w:rsidRPr="00263B0C">
        <w:rPr>
          <w:rFonts w:cs="Cambria"/>
          <w:color w:val="231F20"/>
          <w:spacing w:val="1"/>
          <w:szCs w:val="18"/>
        </w:rPr>
        <w:t>Que</w:t>
      </w:r>
      <w:r w:rsidRPr="00263B0C">
        <w:rPr>
          <w:rFonts w:cs="Cambria"/>
          <w:color w:val="231F20"/>
          <w:szCs w:val="18"/>
        </w:rPr>
        <w:t xml:space="preserve">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sea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admitido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a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trámite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el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presente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escrito, </w:t>
      </w:r>
      <w:r w:rsidRPr="00263B0C">
        <w:rPr>
          <w:rFonts w:cs="Cambria"/>
          <w:color w:val="231F20"/>
          <w:spacing w:val="11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de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autorización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de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cesión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de 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uso, </w:t>
      </w:r>
      <w:r w:rsidRPr="00263B0C">
        <w:rPr>
          <w:rFonts w:cs="Cambria"/>
          <w:color w:val="231F20"/>
          <w:spacing w:val="11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 xml:space="preserve">para </w:t>
      </w:r>
      <w:r w:rsidRPr="00263B0C">
        <w:rPr>
          <w:rFonts w:cs="Cambria"/>
          <w:color w:val="231F20"/>
          <w:spacing w:val="13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la</w:t>
      </w:r>
      <w:r w:rsidRPr="00263B0C">
        <w:rPr>
          <w:rFonts w:cs="Cambria"/>
          <w:color w:val="231F20"/>
          <w:spacing w:val="106"/>
          <w:w w:val="101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actividad</w:t>
      </w:r>
      <w:r w:rsidRPr="00263B0C">
        <w:rPr>
          <w:rFonts w:cs="Cambria"/>
          <w:color w:val="231F20"/>
          <w:spacing w:val="8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anteriormente</w:t>
      </w:r>
      <w:r w:rsidRPr="00263B0C">
        <w:rPr>
          <w:rFonts w:cs="Cambria"/>
          <w:color w:val="231F20"/>
          <w:spacing w:val="8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expuesta,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Pr="00263B0C">
        <w:rPr>
          <w:rFonts w:cs="Cambria"/>
          <w:color w:val="231F20"/>
          <w:spacing w:val="8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un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local</w:t>
      </w:r>
      <w:r w:rsidRPr="00263B0C">
        <w:rPr>
          <w:rFonts w:cs="Cambria"/>
          <w:color w:val="231F20"/>
          <w:spacing w:val="8"/>
          <w:szCs w:val="18"/>
        </w:rPr>
        <w:t xml:space="preserve"> </w:t>
      </w:r>
      <w:r w:rsidRPr="00263B0C">
        <w:rPr>
          <w:rFonts w:cs="Cambria"/>
          <w:color w:val="231F20"/>
          <w:spacing w:val="1"/>
          <w:szCs w:val="18"/>
        </w:rPr>
        <w:t>municipal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Pr="00263B0C">
        <w:rPr>
          <w:rFonts w:cs="Cambria"/>
          <w:color w:val="231F20"/>
          <w:spacing w:val="8"/>
          <w:szCs w:val="18"/>
        </w:rPr>
        <w:t xml:space="preserve"> </w:t>
      </w:r>
      <w:r w:rsidRPr="00263B0C">
        <w:rPr>
          <w:rFonts w:cs="Cambria"/>
          <w:color w:val="231F20"/>
          <w:spacing w:val="1"/>
          <w:szCs w:val="18"/>
        </w:rPr>
        <w:t>Revillarruz.</w:t>
      </w:r>
    </w:p>
    <w:p w:rsidR="00627F25" w:rsidRPr="00263B0C" w:rsidRDefault="00627F25" w:rsidP="00573DB9">
      <w:pPr>
        <w:kinsoku w:val="0"/>
        <w:overflowPunct w:val="0"/>
        <w:spacing w:after="60" w:line="240" w:lineRule="auto"/>
        <w:ind w:firstLine="284"/>
        <w:jc w:val="both"/>
        <w:rPr>
          <w:rFonts w:cs="Cambria"/>
          <w:color w:val="000000"/>
          <w:szCs w:val="18"/>
        </w:rPr>
      </w:pPr>
      <w:r w:rsidRPr="00AF1BAF">
        <w:rPr>
          <w:rFonts w:cs="Cambria"/>
          <w:b/>
          <w:color w:val="231F20"/>
          <w:szCs w:val="18"/>
        </w:rPr>
        <w:t>LOCAL</w:t>
      </w:r>
      <w:r w:rsidRPr="00AF1BAF">
        <w:rPr>
          <w:rFonts w:cs="Cambria"/>
          <w:b/>
          <w:color w:val="231F20"/>
          <w:spacing w:val="18"/>
          <w:szCs w:val="18"/>
        </w:rPr>
        <w:t xml:space="preserve"> </w:t>
      </w:r>
      <w:r w:rsidRPr="00AF1BAF">
        <w:rPr>
          <w:rFonts w:cs="Cambria"/>
          <w:b/>
          <w:color w:val="231F20"/>
          <w:spacing w:val="1"/>
          <w:szCs w:val="18"/>
        </w:rPr>
        <w:t>SOLICITADO:</w:t>
      </w:r>
      <w:r w:rsidR="00147787" w:rsidRPr="00263B0C">
        <w:rPr>
          <w:rFonts w:cs="Cambria"/>
          <w:color w:val="231F20"/>
          <w:spacing w:val="1"/>
          <w:szCs w:val="18"/>
        </w:rPr>
        <w:t xml:space="preserve"> </w:t>
      </w:r>
      <w:r w:rsidR="00AF1BAF">
        <w:rPr>
          <w:rFonts w:cs="Cambria"/>
          <w:color w:val="231F20"/>
          <w:spacing w:val="1"/>
          <w:szCs w:val="18"/>
        </w:rPr>
        <w:t>………………………………………………………………………………………………………………………….</w:t>
      </w:r>
    </w:p>
    <w:p w:rsidR="00627F25" w:rsidRPr="00AF1BAF" w:rsidRDefault="00627F25" w:rsidP="00573DB9">
      <w:pPr>
        <w:tabs>
          <w:tab w:val="left" w:pos="567"/>
        </w:tabs>
        <w:kinsoku w:val="0"/>
        <w:overflowPunct w:val="0"/>
        <w:spacing w:after="60" w:line="240" w:lineRule="auto"/>
        <w:ind w:firstLine="284"/>
        <w:jc w:val="both"/>
        <w:rPr>
          <w:rFonts w:cs="Cambria"/>
          <w:color w:val="000000"/>
          <w:szCs w:val="18"/>
        </w:rPr>
      </w:pPr>
      <w:r w:rsidRPr="00AF1BAF">
        <w:rPr>
          <w:rFonts w:cs="Cambria"/>
          <w:b/>
          <w:bCs/>
          <w:color w:val="231F20"/>
          <w:spacing w:val="1"/>
          <w:szCs w:val="18"/>
        </w:rPr>
        <w:t>DOCUMENTACION</w:t>
      </w:r>
      <w:r w:rsidRPr="00AF1BAF">
        <w:rPr>
          <w:rFonts w:cs="Cambria"/>
          <w:b/>
          <w:bCs/>
          <w:color w:val="231F20"/>
          <w:spacing w:val="24"/>
          <w:szCs w:val="18"/>
        </w:rPr>
        <w:t xml:space="preserve"> </w:t>
      </w:r>
      <w:r w:rsidRPr="00AF1BAF">
        <w:rPr>
          <w:rFonts w:cs="Cambria"/>
          <w:b/>
          <w:bCs/>
          <w:color w:val="231F20"/>
          <w:spacing w:val="1"/>
          <w:szCs w:val="18"/>
        </w:rPr>
        <w:t>ADJUNTA:</w:t>
      </w:r>
    </w:p>
    <w:p w:rsidR="00627F25" w:rsidRPr="00263B0C" w:rsidRDefault="00627F25" w:rsidP="00E82885">
      <w:pPr>
        <w:widowControl w:val="0"/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0" w:firstLine="284"/>
        <w:jc w:val="both"/>
        <w:rPr>
          <w:rFonts w:cs="Cambria"/>
          <w:color w:val="000000"/>
          <w:szCs w:val="18"/>
        </w:rPr>
      </w:pPr>
      <w:r w:rsidRPr="00263B0C">
        <w:rPr>
          <w:rFonts w:cs="Cambria"/>
          <w:color w:val="231F20"/>
          <w:szCs w:val="18"/>
        </w:rPr>
        <w:t>Breve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descripción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la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actividad</w:t>
      </w:r>
      <w:r w:rsidRPr="00263B0C">
        <w:rPr>
          <w:rFonts w:cs="Cambria"/>
          <w:color w:val="231F20"/>
          <w:spacing w:val="13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a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realizar,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indicando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fecha,</w:t>
      </w:r>
      <w:r w:rsidRPr="00263B0C">
        <w:rPr>
          <w:rFonts w:cs="Cambria"/>
          <w:color w:val="231F20"/>
          <w:spacing w:val="13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duración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uso,</w:t>
      </w:r>
      <w:r w:rsidRPr="00263B0C">
        <w:rPr>
          <w:rFonts w:cs="Cambria"/>
          <w:color w:val="231F20"/>
          <w:spacing w:val="12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horario</w:t>
      </w:r>
      <w:r w:rsidRPr="00263B0C">
        <w:rPr>
          <w:rFonts w:cs="Cambria"/>
          <w:color w:val="231F20"/>
          <w:spacing w:val="14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y</w:t>
      </w:r>
      <w:r w:rsidRPr="00263B0C">
        <w:rPr>
          <w:rFonts w:cs="Cambria"/>
          <w:color w:val="231F20"/>
          <w:spacing w:val="116"/>
          <w:w w:val="101"/>
          <w:szCs w:val="18"/>
        </w:rPr>
        <w:t xml:space="preserve"> </w:t>
      </w:r>
      <w:r w:rsidR="00573DB9">
        <w:rPr>
          <w:rFonts w:cs="Cambria"/>
          <w:color w:val="231F20"/>
          <w:spacing w:val="116"/>
          <w:w w:val="101"/>
          <w:szCs w:val="18"/>
        </w:rPr>
        <w:t xml:space="preserve">     </w:t>
      </w:r>
      <w:r w:rsidRPr="00263B0C">
        <w:rPr>
          <w:rFonts w:cs="Cambria"/>
          <w:color w:val="231F20"/>
          <w:spacing w:val="1"/>
          <w:szCs w:val="18"/>
        </w:rPr>
        <w:t>número</w:t>
      </w:r>
      <w:r w:rsidRPr="00263B0C">
        <w:rPr>
          <w:rFonts w:cs="Cambria"/>
          <w:color w:val="231F20"/>
          <w:spacing w:val="11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Pr="00263B0C">
        <w:rPr>
          <w:rFonts w:cs="Cambria"/>
          <w:color w:val="231F20"/>
          <w:spacing w:val="11"/>
          <w:szCs w:val="18"/>
        </w:rPr>
        <w:t xml:space="preserve"> </w:t>
      </w:r>
      <w:r w:rsidRPr="00263B0C">
        <w:rPr>
          <w:rFonts w:cs="Cambria"/>
          <w:color w:val="231F20"/>
          <w:spacing w:val="1"/>
          <w:szCs w:val="18"/>
        </w:rPr>
        <w:t>ocupantes.</w:t>
      </w:r>
    </w:p>
    <w:p w:rsidR="00627F25" w:rsidRPr="00263B0C" w:rsidRDefault="00627F25" w:rsidP="00E8288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" w:after="60" w:line="240" w:lineRule="auto"/>
        <w:ind w:left="0" w:firstLine="284"/>
        <w:jc w:val="both"/>
        <w:rPr>
          <w:rFonts w:cs="Cambria"/>
          <w:color w:val="000000"/>
          <w:szCs w:val="18"/>
        </w:rPr>
      </w:pPr>
      <w:r w:rsidRPr="00263B0C">
        <w:rPr>
          <w:rFonts w:cs="Cambria"/>
          <w:color w:val="231F20"/>
          <w:spacing w:val="1"/>
          <w:szCs w:val="18"/>
        </w:rPr>
        <w:t xml:space="preserve"> Compromiso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de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afrontar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los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zCs w:val="18"/>
        </w:rPr>
        <w:t>gastos</w:t>
      </w:r>
      <w:r w:rsidRPr="00263B0C">
        <w:rPr>
          <w:rFonts w:cs="Cambria"/>
          <w:color w:val="231F20"/>
          <w:spacing w:val="9"/>
          <w:szCs w:val="18"/>
        </w:rPr>
        <w:t xml:space="preserve"> </w:t>
      </w:r>
      <w:r w:rsidRPr="00263B0C">
        <w:rPr>
          <w:rFonts w:cs="Cambria"/>
          <w:color w:val="231F20"/>
          <w:spacing w:val="1"/>
          <w:szCs w:val="18"/>
        </w:rPr>
        <w:t>ocasionados.</w:t>
      </w:r>
    </w:p>
    <w:p w:rsidR="00627F25" w:rsidRPr="00AF1BAF" w:rsidRDefault="00627F25" w:rsidP="00E82885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60" w:line="240" w:lineRule="auto"/>
        <w:ind w:left="0" w:firstLine="284"/>
        <w:jc w:val="both"/>
        <w:rPr>
          <w:rFonts w:cs="Cambria"/>
          <w:color w:val="000000"/>
          <w:szCs w:val="18"/>
        </w:rPr>
      </w:pPr>
      <w:r w:rsidRPr="00263B0C">
        <w:rPr>
          <w:rFonts w:cs="Cambria"/>
          <w:color w:val="231F20"/>
          <w:szCs w:val="18"/>
        </w:rPr>
        <w:t xml:space="preserve"> Otra</w:t>
      </w:r>
      <w:r w:rsidRPr="00263B0C">
        <w:rPr>
          <w:rFonts w:cs="Cambria"/>
          <w:color w:val="231F20"/>
          <w:spacing w:val="18"/>
          <w:szCs w:val="18"/>
        </w:rPr>
        <w:t xml:space="preserve"> </w:t>
      </w:r>
      <w:r w:rsidRPr="00263B0C">
        <w:rPr>
          <w:rFonts w:cs="Cambria"/>
          <w:color w:val="231F20"/>
          <w:spacing w:val="1"/>
          <w:szCs w:val="18"/>
        </w:rPr>
        <w:t>documentación.</w:t>
      </w:r>
    </w:p>
    <w:p w:rsidR="00AF1BAF" w:rsidRPr="00263B0C" w:rsidRDefault="00AF1BAF" w:rsidP="00573DB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cs="Cambria"/>
          <w:color w:val="000000"/>
          <w:szCs w:val="18"/>
        </w:rPr>
      </w:pPr>
      <w:r>
        <w:rPr>
          <w:rFonts w:cs="Cambria"/>
          <w:color w:val="231F20"/>
          <w:spacing w:val="1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BAF" w:rsidRPr="00AF1BAF" w:rsidRDefault="00AF1BAF" w:rsidP="00573DB9">
      <w:pPr>
        <w:kinsoku w:val="0"/>
        <w:overflowPunct w:val="0"/>
        <w:spacing w:before="9" w:after="60" w:line="360" w:lineRule="auto"/>
        <w:ind w:left="284" w:right="141" w:firstLine="283"/>
        <w:jc w:val="center"/>
        <w:rPr>
          <w:rFonts w:cs="Cambria"/>
          <w:color w:val="231F20"/>
          <w:w w:val="95"/>
          <w:sz w:val="10"/>
          <w:szCs w:val="18"/>
        </w:rPr>
      </w:pPr>
    </w:p>
    <w:p w:rsidR="00627F25" w:rsidRPr="00AF1BAF" w:rsidRDefault="00627F25" w:rsidP="00573DB9">
      <w:pPr>
        <w:kinsoku w:val="0"/>
        <w:overflowPunct w:val="0"/>
        <w:spacing w:before="9" w:after="60" w:line="360" w:lineRule="auto"/>
        <w:ind w:left="284" w:right="141" w:firstLine="283"/>
        <w:jc w:val="center"/>
        <w:rPr>
          <w:rFonts w:cs="Cambria"/>
          <w:color w:val="000000"/>
          <w:szCs w:val="18"/>
        </w:rPr>
      </w:pPr>
      <w:r w:rsidRPr="00AF1BAF">
        <w:rPr>
          <w:rFonts w:cs="Cambria"/>
          <w:color w:val="231F20"/>
          <w:w w:val="95"/>
          <w:szCs w:val="18"/>
        </w:rPr>
        <w:t>En Revil</w:t>
      </w:r>
      <w:r w:rsidR="00A84946" w:rsidRPr="00AF1BAF">
        <w:rPr>
          <w:rFonts w:cs="Cambria"/>
          <w:color w:val="231F20"/>
          <w:w w:val="95"/>
          <w:szCs w:val="18"/>
        </w:rPr>
        <w:t>l</w:t>
      </w:r>
      <w:r w:rsidRPr="00AF1BAF">
        <w:rPr>
          <w:rFonts w:cs="Cambria"/>
          <w:color w:val="231F20"/>
          <w:w w:val="95"/>
          <w:szCs w:val="18"/>
        </w:rPr>
        <w:t>arruz,</w:t>
      </w:r>
      <w:r w:rsidRPr="00AF1BAF">
        <w:rPr>
          <w:rFonts w:cs="Cambria"/>
          <w:color w:val="231F20"/>
          <w:spacing w:val="11"/>
          <w:w w:val="95"/>
          <w:szCs w:val="18"/>
        </w:rPr>
        <w:t xml:space="preserve"> </w:t>
      </w:r>
      <w:r w:rsidRPr="00AF1BAF">
        <w:rPr>
          <w:rFonts w:cs="Cambria"/>
          <w:color w:val="231F20"/>
          <w:w w:val="95"/>
          <w:szCs w:val="18"/>
        </w:rPr>
        <w:t>a</w:t>
      </w:r>
      <w:r w:rsidR="00771E51" w:rsidRPr="00AF1BAF">
        <w:rPr>
          <w:rFonts w:cs="Cambria"/>
          <w:color w:val="231F20"/>
          <w:w w:val="95"/>
          <w:szCs w:val="18"/>
        </w:rPr>
        <w:t xml:space="preserve">……………. </w:t>
      </w:r>
      <w:r w:rsidRPr="00AF1BAF">
        <w:rPr>
          <w:rFonts w:cs="Cambria"/>
          <w:color w:val="231F20"/>
          <w:w w:val="95"/>
          <w:szCs w:val="18"/>
        </w:rPr>
        <w:t>de</w:t>
      </w:r>
      <w:r w:rsidR="00771E51" w:rsidRPr="00AF1BAF">
        <w:rPr>
          <w:rFonts w:cs="Cambria"/>
          <w:color w:val="231F20"/>
          <w:w w:val="95"/>
          <w:szCs w:val="18"/>
        </w:rPr>
        <w:t xml:space="preserve"> …………………………………</w:t>
      </w:r>
      <w:r w:rsidR="00AF1BAF">
        <w:rPr>
          <w:rFonts w:cs="Cambria"/>
          <w:color w:val="231F20"/>
          <w:w w:val="95"/>
          <w:szCs w:val="18"/>
        </w:rPr>
        <w:t>…………….</w:t>
      </w:r>
      <w:r w:rsidRPr="00AF1BAF">
        <w:rPr>
          <w:rFonts w:cs="Cambria"/>
          <w:color w:val="231F20"/>
          <w:w w:val="95"/>
          <w:szCs w:val="18"/>
        </w:rPr>
        <w:tab/>
        <w:t xml:space="preserve"> de</w:t>
      </w:r>
      <w:r w:rsidRPr="00AF1BAF">
        <w:rPr>
          <w:rFonts w:cs="Cambria"/>
          <w:color w:val="231F20"/>
          <w:spacing w:val="37"/>
          <w:w w:val="95"/>
          <w:szCs w:val="18"/>
        </w:rPr>
        <w:t xml:space="preserve"> </w:t>
      </w:r>
      <w:r w:rsidRPr="00AF1BAF">
        <w:rPr>
          <w:rFonts w:cs="Cambria"/>
          <w:color w:val="231F20"/>
          <w:w w:val="95"/>
          <w:szCs w:val="18"/>
        </w:rPr>
        <w:t>20</w:t>
      </w:r>
      <w:r w:rsidR="00AF1BAF">
        <w:rPr>
          <w:rFonts w:cs="Cambria"/>
          <w:color w:val="231F20"/>
          <w:w w:val="95"/>
          <w:szCs w:val="18"/>
        </w:rPr>
        <w:t>1</w:t>
      </w:r>
      <w:r w:rsidR="00771E51" w:rsidRPr="00AF1BAF">
        <w:rPr>
          <w:rFonts w:cs="Cambria"/>
          <w:color w:val="231F20"/>
          <w:w w:val="95"/>
          <w:szCs w:val="18"/>
        </w:rPr>
        <w:t>…</w:t>
      </w:r>
    </w:p>
    <w:p w:rsidR="00573DB9" w:rsidRDefault="00573DB9" w:rsidP="00573DB9">
      <w:pPr>
        <w:kinsoku w:val="0"/>
        <w:overflowPunct w:val="0"/>
        <w:spacing w:after="60" w:line="360" w:lineRule="auto"/>
        <w:ind w:left="284" w:right="141" w:firstLine="283"/>
        <w:jc w:val="center"/>
        <w:rPr>
          <w:rFonts w:cs="Cambria"/>
          <w:color w:val="231F20"/>
          <w:szCs w:val="18"/>
        </w:rPr>
      </w:pPr>
    </w:p>
    <w:p w:rsidR="00627F25" w:rsidRPr="00AF1BAF" w:rsidRDefault="00627F25" w:rsidP="00573DB9">
      <w:pPr>
        <w:kinsoku w:val="0"/>
        <w:overflowPunct w:val="0"/>
        <w:spacing w:after="60" w:line="360" w:lineRule="auto"/>
        <w:ind w:left="284" w:right="141" w:firstLine="283"/>
        <w:jc w:val="center"/>
        <w:rPr>
          <w:rFonts w:cs="Cambria"/>
          <w:color w:val="000000"/>
          <w:szCs w:val="18"/>
        </w:rPr>
      </w:pPr>
      <w:r w:rsidRPr="00AF1BAF">
        <w:rPr>
          <w:rFonts w:cs="Cambria"/>
          <w:color w:val="231F20"/>
          <w:szCs w:val="18"/>
        </w:rPr>
        <w:t>EL</w:t>
      </w:r>
      <w:r w:rsidRPr="00AF1BAF">
        <w:rPr>
          <w:rFonts w:cs="Cambria"/>
          <w:color w:val="231F20"/>
          <w:spacing w:val="15"/>
          <w:szCs w:val="18"/>
        </w:rPr>
        <w:t xml:space="preserve"> </w:t>
      </w:r>
      <w:r w:rsidRPr="00AF1BAF">
        <w:rPr>
          <w:rFonts w:cs="Cambria"/>
          <w:color w:val="231F20"/>
          <w:spacing w:val="1"/>
          <w:szCs w:val="18"/>
        </w:rPr>
        <w:t>SOLICITANTE</w:t>
      </w:r>
    </w:p>
    <w:p w:rsidR="00771E51" w:rsidRPr="00B25669" w:rsidRDefault="00771E51" w:rsidP="00627F25">
      <w:pPr>
        <w:kinsoku w:val="0"/>
        <w:overflowPunct w:val="0"/>
        <w:spacing w:before="10" w:line="360" w:lineRule="auto"/>
        <w:ind w:left="284" w:right="141" w:firstLine="283"/>
        <w:rPr>
          <w:sz w:val="10"/>
          <w:szCs w:val="10"/>
        </w:rPr>
      </w:pPr>
    </w:p>
    <w:p w:rsidR="00A84946" w:rsidRPr="00B25669" w:rsidRDefault="00A84946" w:rsidP="00017C76">
      <w:pPr>
        <w:kinsoku w:val="0"/>
        <w:overflowPunct w:val="0"/>
        <w:spacing w:before="10" w:line="360" w:lineRule="auto"/>
        <w:ind w:right="141"/>
        <w:rPr>
          <w:sz w:val="10"/>
          <w:szCs w:val="10"/>
        </w:rPr>
      </w:pPr>
    </w:p>
    <w:p w:rsidR="00573DB9" w:rsidRPr="00B92D70" w:rsidRDefault="00592948" w:rsidP="00573DB9">
      <w:pPr>
        <w:pStyle w:val="Encabezado"/>
        <w:jc w:val="right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-173990</wp:posOffset>
            </wp:positionV>
            <wp:extent cx="1066800" cy="1095375"/>
            <wp:effectExtent l="19050" t="0" r="0" b="0"/>
            <wp:wrapNone/>
            <wp:docPr id="35" name="0 Imagen" descr="escudo gm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gmai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DB9" w:rsidRPr="00B54D07" w:rsidRDefault="00573DB9" w:rsidP="00573DB9">
      <w:pPr>
        <w:pStyle w:val="Encabezado"/>
        <w:spacing w:after="20"/>
        <w:jc w:val="center"/>
        <w:rPr>
          <w:rFonts w:ascii="Cambria" w:hAnsi="Cambria"/>
          <w:b/>
          <w:sz w:val="48"/>
        </w:rPr>
      </w:pPr>
    </w:p>
    <w:p w:rsidR="00573DB9" w:rsidRPr="00B54D07" w:rsidRDefault="00573DB9" w:rsidP="00573DB9">
      <w:pPr>
        <w:pStyle w:val="Encabezado"/>
        <w:spacing w:after="20"/>
        <w:jc w:val="center"/>
        <w:rPr>
          <w:rFonts w:ascii="Cambria" w:hAnsi="Cambria"/>
          <w:b/>
          <w:spacing w:val="20"/>
          <w:sz w:val="40"/>
        </w:rPr>
      </w:pPr>
      <w:r>
        <w:rPr>
          <w:rFonts w:ascii="Cambria" w:hAnsi="Cambria"/>
          <w:b/>
          <w:spacing w:val="20"/>
          <w:sz w:val="40"/>
        </w:rPr>
        <w:t xml:space="preserve">          </w:t>
      </w:r>
      <w:r w:rsidRPr="00B54D07">
        <w:rPr>
          <w:rFonts w:ascii="Cambria" w:hAnsi="Cambria"/>
          <w:b/>
          <w:spacing w:val="20"/>
          <w:sz w:val="40"/>
        </w:rPr>
        <w:t>AYUNTAMIENTO DE REVILLARRUZ</w:t>
      </w:r>
    </w:p>
    <w:p w:rsidR="00573DB9" w:rsidRPr="00A40372" w:rsidRDefault="000C0570" w:rsidP="00573DB9">
      <w:pPr>
        <w:pStyle w:val="Encabezado"/>
        <w:spacing w:after="20"/>
        <w:jc w:val="right"/>
        <w:rPr>
          <w:szCs w:val="18"/>
        </w:rPr>
      </w:pPr>
      <w:r w:rsidRPr="000C0570">
        <w:rPr>
          <w:noProof/>
          <w:lang w:eastAsia="es-ES"/>
        </w:rPr>
        <w:pict>
          <v:shape id="_x0000_s1060" type="#_x0000_t32" style="position:absolute;left:0;text-align:left;margin-left:10.5pt;margin-top:7.25pt;width:440.25pt;height:0;z-index:251659264" o:connectortype="straight" strokeweight="1.25pt"/>
        </w:pict>
      </w:r>
      <w:r w:rsidR="00573DB9" w:rsidRPr="00E4214F">
        <w:rPr>
          <w:sz w:val="18"/>
          <w:szCs w:val="18"/>
        </w:rPr>
        <w:tab/>
      </w:r>
      <w:r w:rsidR="00573DB9">
        <w:rPr>
          <w:szCs w:val="18"/>
        </w:rPr>
        <w:tab/>
      </w:r>
    </w:p>
    <w:p w:rsidR="00573DB9" w:rsidRDefault="00573DB9" w:rsidP="005861C4">
      <w:pPr>
        <w:kinsoku w:val="0"/>
        <w:overflowPunct w:val="0"/>
        <w:spacing w:line="264" w:lineRule="auto"/>
        <w:ind w:left="284" w:right="142" w:firstLine="284"/>
        <w:jc w:val="center"/>
        <w:rPr>
          <w:rFonts w:ascii="Cambria" w:hAnsi="Cambria" w:cs="Cambria"/>
          <w:b/>
          <w:bCs/>
          <w:color w:val="231F20"/>
          <w:sz w:val="24"/>
          <w:szCs w:val="24"/>
        </w:rPr>
      </w:pPr>
    </w:p>
    <w:p w:rsidR="00573DB9" w:rsidRDefault="00573DB9" w:rsidP="005861C4">
      <w:pPr>
        <w:kinsoku w:val="0"/>
        <w:overflowPunct w:val="0"/>
        <w:spacing w:line="264" w:lineRule="auto"/>
        <w:ind w:left="284" w:right="142" w:firstLine="284"/>
        <w:jc w:val="center"/>
        <w:rPr>
          <w:rFonts w:ascii="Cambria" w:hAnsi="Cambria" w:cs="Cambria"/>
          <w:b/>
          <w:bCs/>
          <w:color w:val="231F20"/>
          <w:sz w:val="24"/>
          <w:szCs w:val="24"/>
        </w:rPr>
      </w:pPr>
    </w:p>
    <w:p w:rsidR="00627F25" w:rsidRPr="00573DB9" w:rsidRDefault="00627F25" w:rsidP="00C64F23">
      <w:pPr>
        <w:kinsoku w:val="0"/>
        <w:overflowPunct w:val="0"/>
        <w:spacing w:line="264" w:lineRule="auto"/>
        <w:ind w:right="142"/>
        <w:jc w:val="center"/>
        <w:rPr>
          <w:rFonts w:cs="Cambria"/>
          <w:b/>
          <w:bCs/>
          <w:color w:val="231F20"/>
          <w:sz w:val="24"/>
          <w:szCs w:val="24"/>
        </w:rPr>
      </w:pPr>
      <w:r w:rsidRPr="00573DB9">
        <w:rPr>
          <w:rFonts w:cs="Cambria"/>
          <w:b/>
          <w:bCs/>
          <w:color w:val="231F20"/>
          <w:sz w:val="24"/>
          <w:szCs w:val="24"/>
        </w:rPr>
        <w:t>COMPROMISO DE AFRONTAR LOS GASTOS OCASIONADOS POR DESPERFECTOS</w:t>
      </w:r>
    </w:p>
    <w:p w:rsidR="00A84946" w:rsidRDefault="00A84946" w:rsidP="00627F25">
      <w:pPr>
        <w:kinsoku w:val="0"/>
        <w:overflowPunct w:val="0"/>
        <w:spacing w:line="360" w:lineRule="auto"/>
        <w:ind w:left="284" w:right="141" w:firstLine="283"/>
        <w:jc w:val="center"/>
        <w:rPr>
          <w:rFonts w:ascii="Cambria" w:hAnsi="Cambria" w:cs="Cambria"/>
          <w:bCs/>
          <w:color w:val="231F20"/>
          <w:sz w:val="18"/>
          <w:szCs w:val="18"/>
        </w:rPr>
      </w:pPr>
    </w:p>
    <w:p w:rsidR="005861C4" w:rsidRDefault="005861C4" w:rsidP="00627F25">
      <w:pPr>
        <w:kinsoku w:val="0"/>
        <w:overflowPunct w:val="0"/>
        <w:spacing w:line="360" w:lineRule="auto"/>
        <w:ind w:left="284" w:right="141" w:firstLine="283"/>
        <w:jc w:val="center"/>
        <w:rPr>
          <w:rFonts w:ascii="Cambria" w:hAnsi="Cambria" w:cs="Cambria"/>
          <w:bCs/>
          <w:color w:val="231F20"/>
          <w:sz w:val="18"/>
          <w:szCs w:val="18"/>
        </w:rPr>
      </w:pPr>
    </w:p>
    <w:p w:rsidR="00627F25" w:rsidRPr="00573DB9" w:rsidRDefault="00573DB9" w:rsidP="00C64F23">
      <w:pPr>
        <w:tabs>
          <w:tab w:val="left" w:pos="8702"/>
          <w:tab w:val="left" w:pos="9338"/>
        </w:tabs>
        <w:kinsoku w:val="0"/>
        <w:overflowPunct w:val="0"/>
        <w:spacing w:before="77" w:after="240" w:line="240" w:lineRule="auto"/>
        <w:ind w:left="284" w:right="142" w:firstLine="284"/>
        <w:jc w:val="both"/>
        <w:rPr>
          <w:rFonts w:cs="Cambria"/>
          <w:color w:val="231F20"/>
          <w:spacing w:val="1"/>
          <w:w w:val="105"/>
          <w:szCs w:val="18"/>
        </w:rPr>
      </w:pPr>
      <w:r>
        <w:rPr>
          <w:rFonts w:cs="Cambria"/>
          <w:color w:val="231F20"/>
          <w:spacing w:val="1"/>
          <w:w w:val="110"/>
          <w:szCs w:val="18"/>
        </w:rPr>
        <w:t>D. ..………………………………………………………………….</w:t>
      </w:r>
      <w:r w:rsidR="00C64F23">
        <w:rPr>
          <w:rFonts w:cs="Cambria"/>
          <w:color w:val="231F20"/>
          <w:spacing w:val="1"/>
          <w:w w:val="110"/>
          <w:szCs w:val="18"/>
        </w:rPr>
        <w:t xml:space="preserve">, </w:t>
      </w:r>
      <w:r w:rsidR="00627F25" w:rsidRPr="00573DB9">
        <w:rPr>
          <w:rFonts w:cs="Cambria"/>
          <w:color w:val="231F20"/>
          <w:spacing w:val="1"/>
          <w:w w:val="110"/>
          <w:szCs w:val="18"/>
        </w:rPr>
        <w:t>co</w:t>
      </w:r>
      <w:r w:rsidR="00627F25" w:rsidRPr="00573DB9">
        <w:rPr>
          <w:rFonts w:cs="Cambria"/>
          <w:color w:val="231F20"/>
          <w:w w:val="110"/>
          <w:szCs w:val="18"/>
        </w:rPr>
        <w:t>n</w:t>
      </w:r>
      <w:r w:rsidR="00C64F23">
        <w:rPr>
          <w:rFonts w:cs="Cambria"/>
          <w:color w:val="231F20"/>
          <w:w w:val="110"/>
          <w:szCs w:val="18"/>
        </w:rPr>
        <w:t xml:space="preserve"> </w:t>
      </w:r>
      <w:r>
        <w:rPr>
          <w:rFonts w:cs="Cambria"/>
          <w:color w:val="231F20"/>
          <w:spacing w:val="2"/>
          <w:w w:val="110"/>
          <w:szCs w:val="18"/>
        </w:rPr>
        <w:t>D.N.I.: …………………………………………</w:t>
      </w:r>
      <w:r w:rsidR="00627F25" w:rsidRPr="00573DB9">
        <w:rPr>
          <w:rFonts w:cs="Cambria"/>
          <w:color w:val="231F20"/>
          <w:spacing w:val="2"/>
          <w:w w:val="110"/>
          <w:szCs w:val="18"/>
        </w:rPr>
        <w:t>,</w:t>
      </w:r>
      <w:r w:rsidR="00627F25" w:rsidRPr="00573DB9">
        <w:rPr>
          <w:rFonts w:cs="Cambria"/>
          <w:color w:val="231F20"/>
          <w:spacing w:val="34"/>
          <w:w w:val="12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 xml:space="preserve">habiendo solicitado la cesión de uso del local </w:t>
      </w:r>
      <w:r w:rsidR="00627F25" w:rsidRPr="00573DB9">
        <w:rPr>
          <w:rFonts w:cs="Cambria"/>
          <w:color w:val="231F20"/>
          <w:spacing w:val="1"/>
          <w:w w:val="105"/>
          <w:szCs w:val="18"/>
        </w:rPr>
        <w:t xml:space="preserve">municipal </w:t>
      </w:r>
      <w:r>
        <w:rPr>
          <w:rFonts w:cs="Cambria"/>
          <w:color w:val="231F20"/>
          <w:spacing w:val="1"/>
          <w:w w:val="105"/>
          <w:szCs w:val="18"/>
        </w:rPr>
        <w:t>………………………………………………………….</w:t>
      </w:r>
      <w:r w:rsidR="00627F25" w:rsidRPr="00573DB9">
        <w:rPr>
          <w:rFonts w:cs="Cambria"/>
          <w:color w:val="231F20"/>
          <w:w w:val="140"/>
          <w:szCs w:val="18"/>
        </w:rPr>
        <w:t xml:space="preserve">, </w:t>
      </w:r>
      <w:r>
        <w:rPr>
          <w:rFonts w:cs="Cambria"/>
          <w:color w:val="231F20"/>
          <w:w w:val="105"/>
          <w:szCs w:val="18"/>
        </w:rPr>
        <w:t xml:space="preserve">y </w:t>
      </w:r>
      <w:r w:rsidR="00627F25" w:rsidRPr="00573DB9">
        <w:rPr>
          <w:rFonts w:cs="Cambria"/>
          <w:color w:val="231F20"/>
          <w:w w:val="105"/>
          <w:szCs w:val="18"/>
        </w:rPr>
        <w:t xml:space="preserve">de conformidad con lo establecido por el artículo 3 </w:t>
      </w:r>
      <w:r w:rsidR="00627F25" w:rsidRPr="00573DB9">
        <w:rPr>
          <w:rFonts w:cs="Cambria"/>
          <w:color w:val="231F20"/>
          <w:spacing w:val="1"/>
          <w:w w:val="105"/>
          <w:szCs w:val="18"/>
        </w:rPr>
        <w:t>del</w:t>
      </w:r>
      <w:r w:rsidR="00627F25" w:rsidRPr="00573DB9">
        <w:rPr>
          <w:rFonts w:cs="Cambria"/>
          <w:color w:val="231F20"/>
          <w:spacing w:val="67"/>
          <w:w w:val="101"/>
          <w:szCs w:val="18"/>
        </w:rPr>
        <w:t xml:space="preserve"> </w:t>
      </w:r>
      <w:r w:rsidR="00627F25" w:rsidRPr="00573DB9">
        <w:rPr>
          <w:rFonts w:cs="Cambria"/>
          <w:color w:val="231F20"/>
          <w:spacing w:val="1"/>
          <w:w w:val="105"/>
          <w:szCs w:val="18"/>
        </w:rPr>
        <w:t>Reglamento</w:t>
      </w:r>
      <w:r w:rsidR="00627F25" w:rsidRPr="00573DB9">
        <w:rPr>
          <w:rFonts w:cs="Cambria"/>
          <w:color w:val="231F20"/>
          <w:spacing w:val="-21"/>
          <w:w w:val="105"/>
          <w:szCs w:val="18"/>
        </w:rPr>
        <w:t xml:space="preserve"> M</w:t>
      </w:r>
      <w:r w:rsidR="00627F25" w:rsidRPr="00573DB9">
        <w:rPr>
          <w:rFonts w:cs="Cambria"/>
          <w:color w:val="231F20"/>
          <w:spacing w:val="1"/>
          <w:w w:val="105"/>
          <w:szCs w:val="18"/>
        </w:rPr>
        <w:t>unicipal</w:t>
      </w:r>
      <w:r w:rsidR="00627F25" w:rsidRPr="00573DB9">
        <w:rPr>
          <w:rFonts w:cs="Cambria"/>
          <w:color w:val="231F20"/>
          <w:spacing w:val="-21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regulador</w:t>
      </w:r>
      <w:r w:rsidR="00627F25" w:rsidRPr="00573DB9">
        <w:rPr>
          <w:rFonts w:cs="Cambria"/>
          <w:color w:val="231F20"/>
          <w:spacing w:val="-20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de</w:t>
      </w:r>
      <w:r w:rsidR="00627F25" w:rsidRPr="00573DB9">
        <w:rPr>
          <w:rFonts w:cs="Cambria"/>
          <w:color w:val="231F20"/>
          <w:spacing w:val="-21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la</w:t>
      </w:r>
      <w:r w:rsidR="00627F25" w:rsidRPr="00573DB9">
        <w:rPr>
          <w:rFonts w:cs="Cambria"/>
          <w:color w:val="231F20"/>
          <w:spacing w:val="-20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cesión</w:t>
      </w:r>
      <w:r w:rsidR="00627F25" w:rsidRPr="00573DB9">
        <w:rPr>
          <w:rFonts w:cs="Cambria"/>
          <w:color w:val="231F20"/>
          <w:spacing w:val="-21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de</w:t>
      </w:r>
      <w:r w:rsidR="00627F25" w:rsidRPr="00573DB9">
        <w:rPr>
          <w:rFonts w:cs="Cambria"/>
          <w:color w:val="231F20"/>
          <w:spacing w:val="-21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uso</w:t>
      </w:r>
      <w:r w:rsidR="00627F25" w:rsidRPr="00573DB9">
        <w:rPr>
          <w:rFonts w:cs="Cambria"/>
          <w:color w:val="231F20"/>
          <w:spacing w:val="-20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de</w:t>
      </w:r>
      <w:r w:rsidR="00627F25" w:rsidRPr="00573DB9">
        <w:rPr>
          <w:rFonts w:cs="Cambria"/>
          <w:color w:val="231F20"/>
          <w:spacing w:val="-21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w w:val="105"/>
          <w:szCs w:val="18"/>
        </w:rPr>
        <w:t>locales</w:t>
      </w:r>
      <w:r w:rsidR="00627F25" w:rsidRPr="00573DB9">
        <w:rPr>
          <w:rFonts w:cs="Cambria"/>
          <w:color w:val="231F20"/>
          <w:spacing w:val="-20"/>
          <w:w w:val="105"/>
          <w:szCs w:val="18"/>
        </w:rPr>
        <w:t xml:space="preserve"> </w:t>
      </w:r>
      <w:r w:rsidR="00627F25" w:rsidRPr="00573DB9">
        <w:rPr>
          <w:rFonts w:cs="Cambria"/>
          <w:color w:val="231F20"/>
          <w:spacing w:val="1"/>
          <w:w w:val="105"/>
          <w:szCs w:val="18"/>
        </w:rPr>
        <w:t>municipales.</w:t>
      </w:r>
    </w:p>
    <w:p w:rsidR="00627F25" w:rsidRPr="00573DB9" w:rsidRDefault="00627F25" w:rsidP="00C64F23">
      <w:pPr>
        <w:kinsoku w:val="0"/>
        <w:overflowPunct w:val="0"/>
        <w:spacing w:after="240" w:line="240" w:lineRule="auto"/>
        <w:ind w:left="284" w:right="142" w:firstLine="284"/>
        <w:jc w:val="both"/>
        <w:rPr>
          <w:rFonts w:cs="Cambria"/>
          <w:color w:val="231F20"/>
          <w:spacing w:val="1"/>
          <w:szCs w:val="18"/>
        </w:rPr>
      </w:pPr>
      <w:r w:rsidRPr="00573DB9">
        <w:rPr>
          <w:rFonts w:cs="Cambria"/>
          <w:color w:val="231F20"/>
          <w:spacing w:val="1"/>
          <w:szCs w:val="18"/>
        </w:rPr>
        <w:t>ME</w:t>
      </w:r>
      <w:r w:rsidRPr="00573DB9">
        <w:rPr>
          <w:rFonts w:cs="Cambria"/>
          <w:color w:val="231F20"/>
          <w:spacing w:val="11"/>
          <w:szCs w:val="18"/>
        </w:rPr>
        <w:t xml:space="preserve"> </w:t>
      </w:r>
      <w:r w:rsidRPr="00573DB9">
        <w:rPr>
          <w:rFonts w:cs="Cambria"/>
          <w:color w:val="231F20"/>
          <w:spacing w:val="1"/>
          <w:szCs w:val="18"/>
        </w:rPr>
        <w:t>COMPROMETO</w:t>
      </w:r>
      <w:r w:rsidRPr="00573DB9">
        <w:rPr>
          <w:rFonts w:cs="Cambria"/>
          <w:color w:val="231F20"/>
          <w:spacing w:val="12"/>
          <w:szCs w:val="18"/>
        </w:rPr>
        <w:t xml:space="preserve"> </w:t>
      </w:r>
      <w:r w:rsidRPr="00573DB9">
        <w:rPr>
          <w:rFonts w:cs="Cambria"/>
          <w:color w:val="231F20"/>
          <w:spacing w:val="1"/>
          <w:szCs w:val="18"/>
        </w:rPr>
        <w:t>A:</w:t>
      </w:r>
    </w:p>
    <w:p w:rsidR="00627F25" w:rsidRPr="00573DB9" w:rsidRDefault="00573DB9" w:rsidP="00C64F23">
      <w:pPr>
        <w:kinsoku w:val="0"/>
        <w:overflowPunct w:val="0"/>
        <w:spacing w:after="240" w:line="240" w:lineRule="auto"/>
        <w:ind w:left="284" w:right="142" w:firstLine="284"/>
        <w:jc w:val="both"/>
        <w:rPr>
          <w:rFonts w:cs="Cambria"/>
          <w:color w:val="000000"/>
          <w:szCs w:val="18"/>
        </w:rPr>
      </w:pPr>
      <w:r>
        <w:rPr>
          <w:rFonts w:cs="Cambria"/>
          <w:color w:val="231F20"/>
          <w:w w:val="135"/>
          <w:szCs w:val="18"/>
        </w:rPr>
        <w:t>1</w:t>
      </w:r>
      <w:r w:rsidR="00627F25" w:rsidRPr="00573DB9">
        <w:rPr>
          <w:rFonts w:cs="Cambria"/>
          <w:color w:val="231F20"/>
          <w:w w:val="135"/>
          <w:szCs w:val="18"/>
        </w:rPr>
        <w:t>.</w:t>
      </w:r>
      <w:r w:rsidR="00627F25" w:rsidRPr="00573DB9">
        <w:rPr>
          <w:rFonts w:cs="Cambria"/>
          <w:color w:val="231F20"/>
          <w:spacing w:val="8"/>
          <w:w w:val="135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Utilizar</w:t>
      </w:r>
      <w:r w:rsidR="00627F25" w:rsidRPr="00573DB9">
        <w:rPr>
          <w:rFonts w:cs="Cambria"/>
          <w:color w:val="231F20"/>
          <w:spacing w:val="38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el</w:t>
      </w:r>
      <w:r w:rsidR="00627F25" w:rsidRPr="00573DB9">
        <w:rPr>
          <w:rFonts w:cs="Cambria"/>
          <w:color w:val="231F20"/>
          <w:spacing w:val="36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local</w:t>
      </w:r>
      <w:r w:rsidR="00627F25" w:rsidRPr="00573DB9">
        <w:rPr>
          <w:rFonts w:cs="Cambria"/>
          <w:color w:val="231F20"/>
          <w:spacing w:val="36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solicitado</w:t>
      </w:r>
      <w:r w:rsidR="00627F25" w:rsidRPr="00573DB9">
        <w:rPr>
          <w:rFonts w:cs="Cambria"/>
          <w:color w:val="231F20"/>
          <w:spacing w:val="38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de</w:t>
      </w:r>
      <w:r w:rsidR="00627F25" w:rsidRPr="00573DB9">
        <w:rPr>
          <w:rFonts w:cs="Cambria"/>
          <w:color w:val="231F20"/>
          <w:spacing w:val="37"/>
          <w:szCs w:val="18"/>
        </w:rPr>
        <w:t xml:space="preserve"> </w:t>
      </w:r>
      <w:r w:rsidR="00627F25" w:rsidRPr="00573DB9">
        <w:rPr>
          <w:rFonts w:cs="Cambria"/>
          <w:color w:val="231F20"/>
          <w:spacing w:val="1"/>
          <w:szCs w:val="18"/>
        </w:rPr>
        <w:t>manera</w:t>
      </w:r>
      <w:r w:rsidR="00627F25" w:rsidRPr="00573DB9">
        <w:rPr>
          <w:rFonts w:cs="Cambria"/>
          <w:color w:val="231F20"/>
          <w:spacing w:val="38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adecuada,</w:t>
      </w:r>
      <w:r w:rsidR="00627F25" w:rsidRPr="00573DB9">
        <w:rPr>
          <w:rFonts w:cs="Cambria"/>
          <w:color w:val="231F20"/>
          <w:spacing w:val="36"/>
          <w:szCs w:val="18"/>
        </w:rPr>
        <w:t xml:space="preserve"> </w:t>
      </w:r>
      <w:r w:rsidR="00627F25" w:rsidRPr="00573DB9">
        <w:rPr>
          <w:rFonts w:cs="Cambria"/>
          <w:color w:val="231F20"/>
          <w:spacing w:val="1"/>
          <w:szCs w:val="18"/>
        </w:rPr>
        <w:t>cumpliendo</w:t>
      </w:r>
      <w:r w:rsidR="00627F25" w:rsidRPr="00573DB9">
        <w:rPr>
          <w:rFonts w:cs="Cambria"/>
          <w:color w:val="231F20"/>
          <w:spacing w:val="38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en</w:t>
      </w:r>
      <w:r w:rsidR="00627F25" w:rsidRPr="00573DB9">
        <w:rPr>
          <w:rFonts w:cs="Cambria"/>
          <w:color w:val="231F20"/>
          <w:spacing w:val="37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todo</w:t>
      </w:r>
      <w:r w:rsidR="00627F25" w:rsidRPr="00573DB9">
        <w:rPr>
          <w:rFonts w:cs="Cambria"/>
          <w:color w:val="231F20"/>
          <w:spacing w:val="37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caso</w:t>
      </w:r>
      <w:r w:rsidR="00627F25" w:rsidRPr="00573DB9">
        <w:rPr>
          <w:rFonts w:cs="Cambria"/>
          <w:color w:val="231F20"/>
          <w:spacing w:val="38"/>
          <w:szCs w:val="18"/>
        </w:rPr>
        <w:t xml:space="preserve"> </w:t>
      </w:r>
      <w:r w:rsidR="00627F25" w:rsidRPr="00573DB9">
        <w:rPr>
          <w:rFonts w:cs="Cambria"/>
          <w:color w:val="231F20"/>
          <w:spacing w:val="1"/>
          <w:szCs w:val="18"/>
        </w:rPr>
        <w:t>las</w:t>
      </w:r>
      <w:r w:rsidR="00627F25" w:rsidRPr="00573DB9">
        <w:rPr>
          <w:rFonts w:cs="Cambria"/>
          <w:color w:val="231F20"/>
          <w:spacing w:val="71"/>
          <w:w w:val="101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obligaciones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derivadas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del</w:t>
      </w:r>
      <w:r w:rsidR="00627F25" w:rsidRPr="00573DB9">
        <w:rPr>
          <w:rFonts w:cs="Cambria"/>
          <w:color w:val="231F20"/>
          <w:spacing w:val="5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Reglamento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147787" w:rsidRPr="00573DB9">
        <w:rPr>
          <w:rFonts w:cs="Cambria"/>
          <w:color w:val="231F20"/>
          <w:spacing w:val="3"/>
          <w:szCs w:val="18"/>
        </w:rPr>
        <w:t>M</w:t>
      </w:r>
      <w:r w:rsidR="00627F25" w:rsidRPr="00573DB9">
        <w:rPr>
          <w:rFonts w:cs="Cambria"/>
          <w:color w:val="231F20"/>
          <w:spacing w:val="1"/>
          <w:szCs w:val="18"/>
        </w:rPr>
        <w:t>unicipal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regulador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de</w:t>
      </w:r>
      <w:r w:rsidR="00627F25" w:rsidRPr="00573DB9">
        <w:rPr>
          <w:rFonts w:cs="Cambria"/>
          <w:color w:val="231F20"/>
          <w:spacing w:val="4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la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cesión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de</w:t>
      </w:r>
      <w:r w:rsidR="00627F25" w:rsidRPr="00573DB9">
        <w:rPr>
          <w:rFonts w:cs="Cambria"/>
          <w:color w:val="231F20"/>
          <w:spacing w:val="4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uso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de</w:t>
      </w:r>
      <w:r w:rsidR="00627F25" w:rsidRPr="00573DB9">
        <w:rPr>
          <w:rFonts w:cs="Cambria"/>
          <w:color w:val="231F20"/>
          <w:spacing w:val="3"/>
          <w:szCs w:val="18"/>
        </w:rPr>
        <w:t xml:space="preserve"> </w:t>
      </w:r>
      <w:r w:rsidR="00627F25" w:rsidRPr="00573DB9">
        <w:rPr>
          <w:rFonts w:cs="Cambria"/>
          <w:color w:val="231F20"/>
          <w:spacing w:val="1"/>
          <w:szCs w:val="18"/>
        </w:rPr>
        <w:t>locales</w:t>
      </w:r>
      <w:r w:rsidR="00627F25" w:rsidRPr="00573DB9">
        <w:rPr>
          <w:rFonts w:cs="Cambria"/>
          <w:color w:val="231F20"/>
          <w:spacing w:val="97"/>
          <w:w w:val="101"/>
          <w:szCs w:val="18"/>
        </w:rPr>
        <w:t xml:space="preserve"> </w:t>
      </w:r>
      <w:r w:rsidR="00627F25" w:rsidRPr="00573DB9">
        <w:rPr>
          <w:rFonts w:cs="Cambria"/>
          <w:color w:val="231F20"/>
          <w:szCs w:val="18"/>
        </w:rPr>
        <w:t>municipales.</w:t>
      </w:r>
    </w:p>
    <w:p w:rsidR="00627F25" w:rsidRPr="00573DB9" w:rsidRDefault="00627F25" w:rsidP="00C64F23">
      <w:pPr>
        <w:kinsoku w:val="0"/>
        <w:overflowPunct w:val="0"/>
        <w:spacing w:after="240" w:line="240" w:lineRule="auto"/>
        <w:ind w:left="284" w:right="142" w:firstLine="284"/>
        <w:jc w:val="both"/>
        <w:rPr>
          <w:rFonts w:cs="Cambria"/>
          <w:color w:val="000000"/>
          <w:szCs w:val="18"/>
        </w:rPr>
      </w:pPr>
      <w:r w:rsidRPr="00573DB9">
        <w:rPr>
          <w:rFonts w:cs="Cambria"/>
          <w:color w:val="231F20"/>
          <w:szCs w:val="18"/>
        </w:rPr>
        <w:t>2.</w:t>
      </w:r>
      <w:r w:rsidRPr="00573DB9">
        <w:rPr>
          <w:rFonts w:cs="Cambria"/>
          <w:color w:val="231F20"/>
          <w:spacing w:val="30"/>
          <w:szCs w:val="18"/>
        </w:rPr>
        <w:t xml:space="preserve"> </w:t>
      </w:r>
      <w:r w:rsidRPr="00573DB9">
        <w:rPr>
          <w:rFonts w:cs="Cambria"/>
          <w:color w:val="231F20"/>
          <w:spacing w:val="1"/>
          <w:szCs w:val="18"/>
        </w:rPr>
        <w:t>Hacerme</w:t>
      </w:r>
      <w:r w:rsidRPr="00573DB9">
        <w:rPr>
          <w:rFonts w:cs="Cambria"/>
          <w:color w:val="231F20"/>
          <w:spacing w:val="3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cargo</w:t>
      </w:r>
      <w:r w:rsidRPr="00573DB9">
        <w:rPr>
          <w:rFonts w:cs="Cambria"/>
          <w:color w:val="231F20"/>
          <w:spacing w:val="32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de</w:t>
      </w:r>
      <w:r w:rsidRPr="00573DB9">
        <w:rPr>
          <w:rFonts w:cs="Cambria"/>
          <w:color w:val="231F20"/>
          <w:spacing w:val="3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todos</w:t>
      </w:r>
      <w:r w:rsidRPr="00573DB9">
        <w:rPr>
          <w:rFonts w:cs="Cambria"/>
          <w:color w:val="231F20"/>
          <w:spacing w:val="3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los</w:t>
      </w:r>
      <w:r w:rsidRPr="00573DB9">
        <w:rPr>
          <w:rFonts w:cs="Cambria"/>
          <w:color w:val="231F20"/>
          <w:spacing w:val="30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gastos</w:t>
      </w:r>
      <w:r w:rsidRPr="00573DB9">
        <w:rPr>
          <w:rFonts w:cs="Cambria"/>
          <w:color w:val="231F20"/>
          <w:spacing w:val="3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que</w:t>
      </w:r>
      <w:r w:rsidRPr="00573DB9">
        <w:rPr>
          <w:rFonts w:cs="Cambria"/>
          <w:color w:val="231F20"/>
          <w:spacing w:val="3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se</w:t>
      </w:r>
      <w:r w:rsidRPr="00573DB9">
        <w:rPr>
          <w:rFonts w:cs="Cambria"/>
          <w:color w:val="231F20"/>
          <w:spacing w:val="3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originen</w:t>
      </w:r>
      <w:r w:rsidRPr="00573DB9">
        <w:rPr>
          <w:rFonts w:cs="Cambria"/>
          <w:color w:val="231F20"/>
          <w:spacing w:val="32"/>
          <w:szCs w:val="18"/>
        </w:rPr>
        <w:t xml:space="preserve"> </w:t>
      </w:r>
      <w:r w:rsidRPr="00573DB9">
        <w:rPr>
          <w:rFonts w:cs="Cambria"/>
          <w:color w:val="231F20"/>
          <w:spacing w:val="1"/>
          <w:szCs w:val="18"/>
        </w:rPr>
        <w:t>como</w:t>
      </w:r>
      <w:r w:rsidRPr="00573DB9">
        <w:rPr>
          <w:rFonts w:cs="Cambria"/>
          <w:color w:val="231F20"/>
          <w:spacing w:val="3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consecuencia</w:t>
      </w:r>
      <w:r w:rsidRPr="00573DB9">
        <w:rPr>
          <w:rFonts w:cs="Cambria"/>
          <w:color w:val="231F20"/>
          <w:spacing w:val="32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de</w:t>
      </w:r>
      <w:r w:rsidRPr="00573DB9">
        <w:rPr>
          <w:rFonts w:cs="Cambria"/>
          <w:color w:val="231F20"/>
          <w:spacing w:val="30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la</w:t>
      </w:r>
      <w:r w:rsidRPr="00573DB9">
        <w:rPr>
          <w:rFonts w:cs="Cambria"/>
          <w:color w:val="231F20"/>
          <w:spacing w:val="76"/>
          <w:w w:val="10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reparación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y,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en</w:t>
      </w:r>
      <w:r w:rsidRPr="00573DB9">
        <w:rPr>
          <w:rFonts w:cs="Cambria"/>
          <w:color w:val="231F20"/>
          <w:spacing w:val="17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su</w:t>
      </w:r>
      <w:r w:rsidRPr="00573DB9">
        <w:rPr>
          <w:rFonts w:cs="Cambria"/>
          <w:color w:val="231F20"/>
          <w:spacing w:val="17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caso,</w:t>
      </w:r>
      <w:r w:rsidRPr="00573DB9">
        <w:rPr>
          <w:rFonts w:cs="Cambria"/>
          <w:color w:val="231F20"/>
          <w:spacing w:val="15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de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la</w:t>
      </w:r>
      <w:r w:rsidRPr="00573DB9">
        <w:rPr>
          <w:rFonts w:cs="Cambria"/>
          <w:color w:val="231F20"/>
          <w:spacing w:val="17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reposición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de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las</w:t>
      </w:r>
      <w:r w:rsidRPr="00573DB9">
        <w:rPr>
          <w:rFonts w:cs="Cambria"/>
          <w:color w:val="231F20"/>
          <w:spacing w:val="15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instalaciones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y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mobiliario</w:t>
      </w:r>
      <w:r w:rsidRPr="00573DB9">
        <w:rPr>
          <w:rFonts w:cs="Cambria"/>
          <w:color w:val="231F20"/>
          <w:spacing w:val="17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que</w:t>
      </w:r>
      <w:r w:rsidRPr="00573DB9">
        <w:rPr>
          <w:rFonts w:cs="Cambria"/>
          <w:color w:val="231F20"/>
          <w:spacing w:val="16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pudieran</w:t>
      </w:r>
      <w:r w:rsidRPr="00573DB9">
        <w:rPr>
          <w:rFonts w:cs="Cambria"/>
          <w:color w:val="231F20"/>
          <w:spacing w:val="112"/>
          <w:w w:val="101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ocasionarse</w:t>
      </w:r>
      <w:r w:rsidRPr="00573DB9">
        <w:rPr>
          <w:rFonts w:cs="Cambria"/>
          <w:color w:val="231F20"/>
          <w:spacing w:val="7"/>
          <w:szCs w:val="18"/>
        </w:rPr>
        <w:t xml:space="preserve"> </w:t>
      </w:r>
      <w:r w:rsidRPr="00573DB9">
        <w:rPr>
          <w:rFonts w:cs="Cambria"/>
          <w:color w:val="231F20"/>
          <w:spacing w:val="1"/>
          <w:szCs w:val="18"/>
        </w:rPr>
        <w:t>como</w:t>
      </w:r>
      <w:r w:rsidRPr="00573DB9">
        <w:rPr>
          <w:rFonts w:cs="Cambria"/>
          <w:color w:val="231F20"/>
          <w:spacing w:val="10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consecuencia</w:t>
      </w:r>
      <w:r w:rsidRPr="00573DB9">
        <w:rPr>
          <w:rFonts w:cs="Cambria"/>
          <w:color w:val="231F20"/>
          <w:spacing w:val="8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de</w:t>
      </w:r>
      <w:r w:rsidRPr="00573DB9">
        <w:rPr>
          <w:rFonts w:cs="Cambria"/>
          <w:color w:val="231F20"/>
          <w:spacing w:val="7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una</w:t>
      </w:r>
      <w:r w:rsidRPr="00573DB9">
        <w:rPr>
          <w:rFonts w:cs="Cambria"/>
          <w:color w:val="231F20"/>
          <w:spacing w:val="10"/>
          <w:szCs w:val="18"/>
        </w:rPr>
        <w:t xml:space="preserve"> </w:t>
      </w:r>
      <w:r w:rsidRPr="00573DB9">
        <w:rPr>
          <w:rFonts w:cs="Cambria"/>
          <w:color w:val="231F20"/>
          <w:spacing w:val="1"/>
          <w:szCs w:val="18"/>
        </w:rPr>
        <w:t>mala</w:t>
      </w:r>
      <w:r w:rsidRPr="00573DB9">
        <w:rPr>
          <w:rFonts w:cs="Cambria"/>
          <w:color w:val="231F20"/>
          <w:spacing w:val="8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utilización</w:t>
      </w:r>
      <w:r w:rsidRPr="00573DB9">
        <w:rPr>
          <w:rFonts w:cs="Cambria"/>
          <w:color w:val="231F20"/>
          <w:spacing w:val="8"/>
          <w:szCs w:val="18"/>
        </w:rPr>
        <w:t xml:space="preserve"> </w:t>
      </w:r>
      <w:r w:rsidRPr="00573DB9">
        <w:rPr>
          <w:rFonts w:cs="Cambria"/>
          <w:color w:val="231F20"/>
          <w:szCs w:val="18"/>
        </w:rPr>
        <w:t>del</w:t>
      </w:r>
      <w:r w:rsidRPr="00573DB9">
        <w:rPr>
          <w:rFonts w:cs="Cambria"/>
          <w:color w:val="231F20"/>
          <w:spacing w:val="9"/>
          <w:szCs w:val="18"/>
        </w:rPr>
        <w:t xml:space="preserve"> </w:t>
      </w:r>
      <w:r w:rsidRPr="00573DB9">
        <w:rPr>
          <w:rFonts w:cs="Cambria"/>
          <w:color w:val="231F20"/>
          <w:spacing w:val="1"/>
          <w:szCs w:val="18"/>
        </w:rPr>
        <w:t>mismo.</w:t>
      </w:r>
    </w:p>
    <w:p w:rsidR="00627F25" w:rsidRPr="00573DB9" w:rsidRDefault="00627F25" w:rsidP="00C64F23">
      <w:pPr>
        <w:kinsoku w:val="0"/>
        <w:overflowPunct w:val="0"/>
        <w:spacing w:after="240" w:line="360" w:lineRule="auto"/>
        <w:ind w:left="284" w:right="141" w:firstLine="283"/>
        <w:jc w:val="center"/>
        <w:rPr>
          <w:rFonts w:cs="Cambria"/>
          <w:color w:val="231F20"/>
          <w:spacing w:val="1"/>
          <w:szCs w:val="18"/>
        </w:rPr>
      </w:pPr>
    </w:p>
    <w:p w:rsidR="00627F25" w:rsidRPr="00573DB9" w:rsidRDefault="003816F0" w:rsidP="00627F25">
      <w:pPr>
        <w:kinsoku w:val="0"/>
        <w:overflowPunct w:val="0"/>
        <w:spacing w:line="360" w:lineRule="auto"/>
        <w:ind w:left="284" w:right="141" w:firstLine="283"/>
        <w:jc w:val="center"/>
        <w:rPr>
          <w:rFonts w:cs="Cambria"/>
          <w:color w:val="000000"/>
          <w:szCs w:val="18"/>
        </w:rPr>
      </w:pPr>
      <w:r>
        <w:rPr>
          <w:rFonts w:cs="Cambria"/>
          <w:color w:val="231F20"/>
          <w:spacing w:val="1"/>
          <w:szCs w:val="18"/>
        </w:rPr>
        <w:t>En …………………………….……….., a ………… de ………………………………………… de 201…..</w:t>
      </w:r>
    </w:p>
    <w:p w:rsidR="002553E0" w:rsidRPr="00573DB9" w:rsidRDefault="002553E0" w:rsidP="00627F25">
      <w:pPr>
        <w:ind w:left="284" w:firstLine="283"/>
        <w:rPr>
          <w:sz w:val="28"/>
        </w:rPr>
      </w:pPr>
    </w:p>
    <w:p w:rsidR="00B25669" w:rsidRPr="00573DB9" w:rsidRDefault="00B25669" w:rsidP="00627F25">
      <w:pPr>
        <w:ind w:left="284" w:firstLine="283"/>
        <w:rPr>
          <w:sz w:val="28"/>
        </w:rPr>
      </w:pPr>
    </w:p>
    <w:p w:rsidR="00B25669" w:rsidRPr="00573DB9" w:rsidRDefault="00B25669" w:rsidP="00627F25">
      <w:pPr>
        <w:ind w:left="284" w:firstLine="283"/>
        <w:rPr>
          <w:sz w:val="28"/>
        </w:rPr>
      </w:pPr>
    </w:p>
    <w:p w:rsidR="00B25669" w:rsidRPr="00573DB9" w:rsidRDefault="00B25669" w:rsidP="00627F25">
      <w:pPr>
        <w:ind w:left="284" w:firstLine="283"/>
        <w:rPr>
          <w:sz w:val="28"/>
        </w:rPr>
      </w:pPr>
    </w:p>
    <w:p w:rsidR="00B25669" w:rsidRDefault="00B25669" w:rsidP="00627F25">
      <w:pPr>
        <w:ind w:left="284" w:firstLine="283"/>
      </w:pPr>
    </w:p>
    <w:p w:rsidR="00B25669" w:rsidRDefault="00B25669" w:rsidP="00627F25">
      <w:pPr>
        <w:ind w:left="284" w:firstLine="283"/>
      </w:pPr>
    </w:p>
    <w:p w:rsidR="00B25669" w:rsidRPr="00E51C82" w:rsidRDefault="00B25669" w:rsidP="00C64F23">
      <w:pPr>
        <w:pStyle w:val="Prrafodelista"/>
        <w:rPr>
          <w:sz w:val="18"/>
          <w:szCs w:val="18"/>
        </w:rPr>
      </w:pPr>
    </w:p>
    <w:p w:rsidR="00B25669" w:rsidRDefault="00B25669" w:rsidP="00627F25">
      <w:pPr>
        <w:ind w:left="284" w:firstLine="283"/>
      </w:pPr>
    </w:p>
    <w:sectPr w:rsidR="00B25669" w:rsidSect="00B71F59">
      <w:footerReference w:type="default" r:id="rId9"/>
      <w:pgSz w:w="11906" w:h="16838"/>
      <w:pgMar w:top="737" w:right="1134" w:bottom="851" w:left="1418" w:header="709" w:footer="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8C" w:rsidRDefault="00062C8C">
      <w:pPr>
        <w:spacing w:after="0" w:line="240" w:lineRule="auto"/>
      </w:pPr>
      <w:r>
        <w:separator/>
      </w:r>
    </w:p>
  </w:endnote>
  <w:endnote w:type="continuationSeparator" w:id="0">
    <w:p w:rsidR="00062C8C" w:rsidRDefault="0006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F" w:rsidRPr="00AF1BAF" w:rsidRDefault="00AF1BAF" w:rsidP="00AF1BAF">
    <w:pPr>
      <w:kinsoku w:val="0"/>
      <w:overflowPunct w:val="0"/>
      <w:spacing w:line="360" w:lineRule="auto"/>
      <w:ind w:right="141"/>
      <w:rPr>
        <w:rFonts w:cs="Cambria"/>
        <w:b/>
        <w:color w:val="000000"/>
        <w:szCs w:val="26"/>
      </w:rPr>
    </w:pPr>
    <w:r w:rsidRPr="00AF1BAF">
      <w:rPr>
        <w:rFonts w:cs="Cambria"/>
        <w:b/>
        <w:color w:val="231F20"/>
        <w:spacing w:val="1"/>
        <w:szCs w:val="26"/>
      </w:rPr>
      <w:t>SR.</w:t>
    </w:r>
    <w:r w:rsidRPr="00AF1BAF">
      <w:rPr>
        <w:rFonts w:cs="Cambria"/>
        <w:b/>
        <w:color w:val="231F20"/>
        <w:spacing w:val="7"/>
        <w:szCs w:val="26"/>
      </w:rPr>
      <w:t xml:space="preserve"> </w:t>
    </w:r>
    <w:r w:rsidRPr="00AF1BAF">
      <w:rPr>
        <w:rFonts w:cs="Cambria"/>
        <w:b/>
        <w:color w:val="231F20"/>
        <w:spacing w:val="1"/>
        <w:szCs w:val="26"/>
      </w:rPr>
      <w:t>ALCALDE</w:t>
    </w:r>
    <w:r w:rsidRPr="00AF1BAF">
      <w:rPr>
        <w:rFonts w:cs="Cambria"/>
        <w:b/>
        <w:color w:val="231F20"/>
        <w:spacing w:val="10"/>
        <w:szCs w:val="26"/>
      </w:rPr>
      <w:t xml:space="preserve"> </w:t>
    </w:r>
    <w:r w:rsidRPr="00AF1BAF">
      <w:rPr>
        <w:rFonts w:cs="Cambria"/>
        <w:b/>
        <w:color w:val="231F20"/>
        <w:spacing w:val="1"/>
        <w:szCs w:val="26"/>
      </w:rPr>
      <w:t>DEL</w:t>
    </w:r>
    <w:r w:rsidRPr="00AF1BAF">
      <w:rPr>
        <w:rFonts w:cs="Cambria"/>
        <w:b/>
        <w:color w:val="231F20"/>
        <w:spacing w:val="9"/>
        <w:szCs w:val="26"/>
      </w:rPr>
      <w:t xml:space="preserve"> </w:t>
    </w:r>
    <w:r w:rsidRPr="00AF1BAF">
      <w:rPr>
        <w:rFonts w:cs="Cambria"/>
        <w:b/>
        <w:color w:val="231F20"/>
        <w:spacing w:val="1"/>
        <w:szCs w:val="26"/>
      </w:rPr>
      <w:t>AYUNTAMIENTO</w:t>
    </w:r>
    <w:r w:rsidRPr="00AF1BAF">
      <w:rPr>
        <w:rFonts w:cs="Cambria"/>
        <w:b/>
        <w:color w:val="231F20"/>
        <w:spacing w:val="9"/>
        <w:szCs w:val="26"/>
      </w:rPr>
      <w:t xml:space="preserve"> </w:t>
    </w:r>
    <w:r w:rsidRPr="00AF1BAF">
      <w:rPr>
        <w:rFonts w:cs="Cambria"/>
        <w:b/>
        <w:color w:val="231F20"/>
        <w:spacing w:val="1"/>
        <w:szCs w:val="26"/>
      </w:rPr>
      <w:t>DE REVILLARRUZ.</w:t>
    </w:r>
  </w:p>
  <w:p w:rsidR="00AF1BAF" w:rsidRPr="00AF1BAF" w:rsidRDefault="00AF1B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8C" w:rsidRDefault="00062C8C">
      <w:pPr>
        <w:spacing w:after="0" w:line="240" w:lineRule="auto"/>
      </w:pPr>
      <w:r>
        <w:separator/>
      </w:r>
    </w:p>
  </w:footnote>
  <w:footnote w:type="continuationSeparator" w:id="0">
    <w:p w:rsidR="00062C8C" w:rsidRDefault="0006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3"/>
    <w:multiLevelType w:val="multilevel"/>
    <w:tmpl w:val="00000896"/>
    <w:lvl w:ilvl="0">
      <w:numFmt w:val="bullet"/>
      <w:lvlText w:val="o"/>
      <w:lvlJc w:val="left"/>
      <w:pPr>
        <w:ind w:left="2755" w:hanging="306"/>
      </w:pPr>
      <w:rPr>
        <w:rFonts w:ascii="Courier New" w:hAnsi="Courier New" w:cs="Courier New"/>
        <w:b w:val="0"/>
        <w:bCs w:val="0"/>
        <w:color w:val="231F20"/>
        <w:w w:val="101"/>
        <w:sz w:val="18"/>
        <w:szCs w:val="18"/>
      </w:rPr>
    </w:lvl>
    <w:lvl w:ilvl="1">
      <w:numFmt w:val="bullet"/>
      <w:lvlText w:val="•"/>
      <w:lvlJc w:val="left"/>
      <w:pPr>
        <w:ind w:left="2755" w:hanging="306"/>
      </w:pPr>
    </w:lvl>
    <w:lvl w:ilvl="2">
      <w:numFmt w:val="bullet"/>
      <w:lvlText w:val="•"/>
      <w:lvlJc w:val="left"/>
      <w:pPr>
        <w:ind w:left="3620" w:hanging="306"/>
      </w:pPr>
    </w:lvl>
    <w:lvl w:ilvl="3">
      <w:numFmt w:val="bullet"/>
      <w:lvlText w:val="•"/>
      <w:lvlJc w:val="left"/>
      <w:pPr>
        <w:ind w:left="4486" w:hanging="306"/>
      </w:pPr>
    </w:lvl>
    <w:lvl w:ilvl="4">
      <w:numFmt w:val="bullet"/>
      <w:lvlText w:val="•"/>
      <w:lvlJc w:val="left"/>
      <w:pPr>
        <w:ind w:left="5351" w:hanging="306"/>
      </w:pPr>
    </w:lvl>
    <w:lvl w:ilvl="5">
      <w:numFmt w:val="bullet"/>
      <w:lvlText w:val="•"/>
      <w:lvlJc w:val="left"/>
      <w:pPr>
        <w:ind w:left="6217" w:hanging="306"/>
      </w:pPr>
    </w:lvl>
    <w:lvl w:ilvl="6">
      <w:numFmt w:val="bullet"/>
      <w:lvlText w:val="•"/>
      <w:lvlJc w:val="left"/>
      <w:pPr>
        <w:ind w:left="7082" w:hanging="306"/>
      </w:pPr>
    </w:lvl>
    <w:lvl w:ilvl="7">
      <w:numFmt w:val="bullet"/>
      <w:lvlText w:val="•"/>
      <w:lvlJc w:val="left"/>
      <w:pPr>
        <w:ind w:left="7948" w:hanging="306"/>
      </w:pPr>
    </w:lvl>
    <w:lvl w:ilvl="8">
      <w:numFmt w:val="bullet"/>
      <w:lvlText w:val="•"/>
      <w:lvlJc w:val="left"/>
      <w:pPr>
        <w:ind w:left="8813" w:hanging="306"/>
      </w:pPr>
    </w:lvl>
  </w:abstractNum>
  <w:abstractNum w:abstractNumId="1">
    <w:nsid w:val="2FE2259A"/>
    <w:multiLevelType w:val="multilevel"/>
    <w:tmpl w:val="0C0A001D"/>
    <w:styleLink w:val="Estilo4"/>
    <w:lvl w:ilvl="0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556D5D"/>
    <w:multiLevelType w:val="multilevel"/>
    <w:tmpl w:val="0C0A001D"/>
    <w:styleLink w:val="Estilo3"/>
    <w:lvl w:ilvl="0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GxoLJx/ztHXOdsq7luXBf13BAs=" w:salt="8EudKLa+oqG/7KA0tuwC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F25"/>
    <w:rsid w:val="00017C76"/>
    <w:rsid w:val="00062C8C"/>
    <w:rsid w:val="000A0719"/>
    <w:rsid w:val="000C0570"/>
    <w:rsid w:val="00147787"/>
    <w:rsid w:val="001C5F34"/>
    <w:rsid w:val="00252198"/>
    <w:rsid w:val="002553E0"/>
    <w:rsid w:val="00255407"/>
    <w:rsid w:val="00263B0C"/>
    <w:rsid w:val="002A6926"/>
    <w:rsid w:val="0035027F"/>
    <w:rsid w:val="003816F0"/>
    <w:rsid w:val="00394250"/>
    <w:rsid w:val="004D0B14"/>
    <w:rsid w:val="004E207D"/>
    <w:rsid w:val="004F1535"/>
    <w:rsid w:val="00573DB9"/>
    <w:rsid w:val="005861C4"/>
    <w:rsid w:val="00592948"/>
    <w:rsid w:val="005E171C"/>
    <w:rsid w:val="006036C3"/>
    <w:rsid w:val="00627F25"/>
    <w:rsid w:val="00736BDA"/>
    <w:rsid w:val="00771E51"/>
    <w:rsid w:val="007F5C29"/>
    <w:rsid w:val="00826F42"/>
    <w:rsid w:val="008303BE"/>
    <w:rsid w:val="008461EE"/>
    <w:rsid w:val="008740D8"/>
    <w:rsid w:val="00897B59"/>
    <w:rsid w:val="008D15D2"/>
    <w:rsid w:val="00906562"/>
    <w:rsid w:val="0094694B"/>
    <w:rsid w:val="00980F14"/>
    <w:rsid w:val="009F2762"/>
    <w:rsid w:val="009F7658"/>
    <w:rsid w:val="00A6288C"/>
    <w:rsid w:val="00A84946"/>
    <w:rsid w:val="00AE62E5"/>
    <w:rsid w:val="00AF1624"/>
    <w:rsid w:val="00AF1BAF"/>
    <w:rsid w:val="00AF2B88"/>
    <w:rsid w:val="00B25669"/>
    <w:rsid w:val="00B71F59"/>
    <w:rsid w:val="00BD07A5"/>
    <w:rsid w:val="00BE6EFB"/>
    <w:rsid w:val="00C2714B"/>
    <w:rsid w:val="00C41223"/>
    <w:rsid w:val="00C64F23"/>
    <w:rsid w:val="00D039B2"/>
    <w:rsid w:val="00D54858"/>
    <w:rsid w:val="00D857C3"/>
    <w:rsid w:val="00DB097D"/>
    <w:rsid w:val="00DB23D5"/>
    <w:rsid w:val="00E047EF"/>
    <w:rsid w:val="00E67476"/>
    <w:rsid w:val="00E82885"/>
    <w:rsid w:val="00EE536B"/>
    <w:rsid w:val="00FA4911"/>
    <w:rsid w:val="00FC3F26"/>
    <w:rsid w:val="00FC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55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F2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27F2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7F2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27F2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F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7F25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627F2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27F25"/>
    <w:pPr>
      <w:widowControl w:val="0"/>
      <w:autoSpaceDE w:val="0"/>
      <w:autoSpaceDN w:val="0"/>
      <w:adjustRightInd w:val="0"/>
      <w:spacing w:before="86" w:after="0" w:line="240" w:lineRule="auto"/>
      <w:ind w:left="1983" w:firstLine="566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627F25"/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2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62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256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3">
    <w:name w:val="Estilo3"/>
    <w:uiPriority w:val="99"/>
    <w:rsid w:val="00B25669"/>
    <w:pPr>
      <w:numPr>
        <w:numId w:val="2"/>
      </w:numPr>
    </w:pPr>
  </w:style>
  <w:style w:type="numbering" w:customStyle="1" w:styleId="Estilo4">
    <w:name w:val="Estilo4"/>
    <w:uiPriority w:val="99"/>
    <w:rsid w:val="00B25669"/>
    <w:pPr>
      <w:numPr>
        <w:numId w:val="3"/>
      </w:numPr>
    </w:pPr>
  </w:style>
  <w:style w:type="paragraph" w:styleId="Sinespaciado">
    <w:name w:val="No Spacing"/>
    <w:uiPriority w:val="1"/>
    <w:qFormat/>
    <w:rsid w:val="00B256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B9FD-C1B1-4AFD-BB59-520E6B9D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CESION USO TEMPORAL LOCALES bueno</Template>
  <TotalTime>6</TotalTime>
  <Pages>2</Pages>
  <Words>404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MEYSS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10</cp:revision>
  <cp:lastPrinted>2016-05-24T18:18:00Z</cp:lastPrinted>
  <dcterms:created xsi:type="dcterms:W3CDTF">2016-05-24T17:55:00Z</dcterms:created>
  <dcterms:modified xsi:type="dcterms:W3CDTF">2016-05-24T18:19:00Z</dcterms:modified>
</cp:coreProperties>
</file>